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2B78" w14:textId="2EFECCFA" w:rsidR="00ED4927" w:rsidRPr="00B95144" w:rsidRDefault="00C01D3E">
      <w:pPr>
        <w:spacing w:after="120"/>
        <w:rPr>
          <w:b/>
          <w:i/>
          <w:color w:val="FF0000"/>
          <w:sz w:val="18"/>
          <w:szCs w:val="18"/>
        </w:rPr>
      </w:pPr>
      <w:r w:rsidRPr="00B95144">
        <w:rPr>
          <w:b/>
          <w:i/>
          <w:color w:val="FF0000"/>
          <w:sz w:val="18"/>
          <w:szCs w:val="18"/>
        </w:rPr>
        <w:t>To complete this form</w:t>
      </w:r>
      <w:r w:rsidR="007D4B2E">
        <w:rPr>
          <w:b/>
          <w:i/>
          <w:color w:val="FF0000"/>
          <w:sz w:val="18"/>
          <w:szCs w:val="18"/>
        </w:rPr>
        <w:t xml:space="preserve"> electronically, click on the boxes to select or enter text</w:t>
      </w:r>
      <w:r w:rsidRPr="00B95144">
        <w:rPr>
          <w:b/>
          <w:i/>
          <w:color w:val="FF0000"/>
          <w:sz w:val="18"/>
          <w:szCs w:val="18"/>
        </w:rPr>
        <w:t xml:space="preserve"> </w:t>
      </w:r>
      <w:r w:rsidR="007D4B2E">
        <w:rPr>
          <w:b/>
          <w:i/>
          <w:color w:val="FF0000"/>
          <w:sz w:val="18"/>
          <w:szCs w:val="18"/>
        </w:rPr>
        <w:t>on a</w:t>
      </w:r>
      <w:r w:rsidRPr="00B95144">
        <w:rPr>
          <w:b/>
          <w:i/>
          <w:color w:val="FF0000"/>
          <w:sz w:val="18"/>
          <w:szCs w:val="18"/>
        </w:rPr>
        <w:t xml:space="preserve"> line or in a space.</w:t>
      </w:r>
      <w:r w:rsidR="00D33CA5">
        <w:rPr>
          <w:b/>
          <w:i/>
          <w:color w:val="FF0000"/>
          <w:sz w:val="18"/>
          <w:szCs w:val="18"/>
        </w:rPr>
        <w:t xml:space="preserve"> For those systems that require you to “stop protection” to enter </w:t>
      </w:r>
      <w:proofErr w:type="gramStart"/>
      <w:r w:rsidR="00D33CA5">
        <w:rPr>
          <w:b/>
          <w:i/>
          <w:color w:val="FF0000"/>
          <w:sz w:val="18"/>
          <w:szCs w:val="18"/>
        </w:rPr>
        <w:t>text,  you</w:t>
      </w:r>
      <w:proofErr w:type="gramEnd"/>
      <w:r w:rsidR="00D33CA5">
        <w:rPr>
          <w:b/>
          <w:i/>
          <w:color w:val="FF0000"/>
          <w:sz w:val="18"/>
          <w:szCs w:val="18"/>
        </w:rPr>
        <w:t xml:space="preserve"> may enter the following password: COLPM</w:t>
      </w:r>
    </w:p>
    <w:p w14:paraId="1CB32B79" w14:textId="77777777" w:rsidR="00ED4927" w:rsidRDefault="00C01D3E">
      <w:pPr>
        <w:spacing w:after="60"/>
        <w:rPr>
          <w:sz w:val="16"/>
          <w:szCs w:val="16"/>
        </w:rPr>
      </w:pPr>
      <w:r>
        <w:rPr>
          <w:sz w:val="16"/>
          <w:szCs w:val="16"/>
        </w:rPr>
        <w:t>NOTE:</w:t>
      </w:r>
    </w:p>
    <w:p w14:paraId="376E8ECC" w14:textId="77777777" w:rsidR="00AF4BF6" w:rsidRDefault="00AF4BF6" w:rsidP="00AF4BF6">
      <w:pPr>
        <w:numPr>
          <w:ilvl w:val="0"/>
          <w:numId w:val="10"/>
        </w:numPr>
        <w:ind w:left="274" w:hanging="274"/>
        <w:rPr>
          <w:sz w:val="16"/>
          <w:szCs w:val="16"/>
        </w:rPr>
      </w:pPr>
      <w:r w:rsidRPr="00AF4BF6">
        <w:rPr>
          <w:sz w:val="16"/>
          <w:szCs w:val="16"/>
        </w:rPr>
        <w:t>The College actively encourages the nomination of diverse candidates as determined by race, ethnicity, gender, sexual orientation and nationality.</w:t>
      </w:r>
      <w:r>
        <w:rPr>
          <w:sz w:val="16"/>
          <w:szCs w:val="16"/>
        </w:rPr>
        <w:t xml:space="preserve"> </w:t>
      </w:r>
    </w:p>
    <w:p w14:paraId="1CB32B7A" w14:textId="09FC845D" w:rsidR="00ED4927" w:rsidRDefault="00C01D3E" w:rsidP="00AF4BF6">
      <w:pPr>
        <w:numPr>
          <w:ilvl w:val="0"/>
          <w:numId w:val="10"/>
        </w:numPr>
        <w:ind w:left="274" w:hanging="274"/>
        <w:rPr>
          <w:sz w:val="16"/>
          <w:szCs w:val="16"/>
        </w:rPr>
      </w:pPr>
      <w:r>
        <w:rPr>
          <w:sz w:val="16"/>
          <w:szCs w:val="16"/>
        </w:rPr>
        <w:t xml:space="preserve">Each nomination requires both a nominator and a seconder. Both may sign the form with electronic signature or state such intention to nominate or second in an e-mail message to </w:t>
      </w:r>
      <w:hyperlink r:id="rId7" w:history="1">
        <w:r w:rsidR="00174143" w:rsidRPr="0086138D">
          <w:rPr>
            <w:rStyle w:val="Hyperlink"/>
            <w:i/>
            <w:sz w:val="16"/>
            <w:szCs w:val="16"/>
          </w:rPr>
          <w:t>dcurtis@colpm.org</w:t>
        </w:r>
      </w:hyperlink>
      <w:r w:rsidR="00174143">
        <w:rPr>
          <w:sz w:val="16"/>
          <w:szCs w:val="16"/>
        </w:rPr>
        <w:t xml:space="preserve">. </w:t>
      </w:r>
    </w:p>
    <w:p w14:paraId="43124C63" w14:textId="05F77F03" w:rsidR="00AF4BF6" w:rsidRPr="00AF4BF6" w:rsidRDefault="00C01D3E" w:rsidP="00AF4BF6">
      <w:pPr>
        <w:numPr>
          <w:ilvl w:val="0"/>
          <w:numId w:val="10"/>
        </w:numPr>
        <w:ind w:left="274" w:hanging="274"/>
        <w:rPr>
          <w:sz w:val="16"/>
          <w:szCs w:val="16"/>
        </w:rPr>
      </w:pPr>
      <w:r>
        <w:rPr>
          <w:sz w:val="16"/>
          <w:szCs w:val="16"/>
        </w:rPr>
        <w:t>To be eligible for consideration, each nomination must contain a written citation and appropriate documentation in support of the nomination: resume or at least two letters documenting the nominee’s contributions to law practice management. Use additional sheets as needed to submit information that is as comprehensive as possible.</w:t>
      </w:r>
    </w:p>
    <w:p w14:paraId="074023B5" w14:textId="77777777" w:rsidR="00AF4BF6" w:rsidRPr="00AF4BF6" w:rsidRDefault="00AF4BF6" w:rsidP="00AF4BF6">
      <w:pPr>
        <w:ind w:left="274"/>
        <w:rPr>
          <w:sz w:val="16"/>
          <w:szCs w:val="16"/>
        </w:rPr>
      </w:pPr>
    </w:p>
    <w:p w14:paraId="1CB32B7C" w14:textId="77777777" w:rsidR="00ED4927" w:rsidRDefault="00C01D3E">
      <w:pPr>
        <w:pBdr>
          <w:top w:val="single" w:sz="18" w:space="1" w:color="auto"/>
        </w:pBdr>
        <w:spacing w:after="120"/>
      </w:pPr>
      <w:r>
        <w:rPr>
          <w:sz w:val="20"/>
        </w:rPr>
        <w:t>The two undersigned Fellows nominate the following individual as a Fellow of the College of Law Practice Management</w:t>
      </w:r>
      <w:r>
        <w:t>:</w:t>
      </w:r>
    </w:p>
    <w:tbl>
      <w:tblPr>
        <w:tblW w:w="10602" w:type="dxa"/>
        <w:tblLook w:val="04A0" w:firstRow="1" w:lastRow="0" w:firstColumn="1" w:lastColumn="0" w:noHBand="0" w:noVBand="1"/>
      </w:tblPr>
      <w:tblGrid>
        <w:gridCol w:w="2880"/>
        <w:gridCol w:w="288"/>
        <w:gridCol w:w="2070"/>
        <w:gridCol w:w="2502"/>
        <w:gridCol w:w="2862"/>
      </w:tblGrid>
      <w:tr w:rsidR="00216F94" w14:paraId="1CB32B7F" w14:textId="77777777" w:rsidTr="00047FB6">
        <w:tc>
          <w:tcPr>
            <w:tcW w:w="2880" w:type="dxa"/>
            <w:vAlign w:val="bottom"/>
          </w:tcPr>
          <w:p w14:paraId="1CB32B7D" w14:textId="60270BF3" w:rsidR="00216F94" w:rsidRPr="00C01D3E" w:rsidRDefault="00216F94" w:rsidP="00216F9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b/>
                <w:bCs/>
                <w:sz w:val="20"/>
              </w:rPr>
              <w:t>Nominee’s Name:</w:t>
            </w:r>
          </w:p>
        </w:tc>
        <w:tc>
          <w:tcPr>
            <w:tcW w:w="7722" w:type="dxa"/>
            <w:gridSpan w:val="4"/>
            <w:tcBorders>
              <w:bottom w:val="single" w:sz="4" w:space="0" w:color="auto"/>
            </w:tcBorders>
            <w:vAlign w:val="bottom"/>
          </w:tcPr>
          <w:p w14:paraId="1CB32B7E" w14:textId="7EE51D09" w:rsidR="00216F94" w:rsidRPr="00C01D3E" w:rsidRDefault="00216F94" w:rsidP="00216F9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</w:p>
        </w:tc>
      </w:tr>
      <w:tr w:rsidR="000A5864" w14:paraId="5D4DD481" w14:textId="77777777" w:rsidTr="00047FB6">
        <w:tc>
          <w:tcPr>
            <w:tcW w:w="2880" w:type="dxa"/>
            <w:vAlign w:val="bottom"/>
          </w:tcPr>
          <w:p w14:paraId="00C3761B" w14:textId="34E5BFF2" w:rsidR="000A5864" w:rsidRPr="00C01D3E" w:rsidRDefault="000A5864" w:rsidP="000A5864">
            <w:pPr>
              <w:spacing w:before="200"/>
              <w:contextualSpacing/>
              <w:rPr>
                <w:b/>
                <w:bCs/>
                <w:sz w:val="20"/>
              </w:rPr>
            </w:pPr>
            <w:r w:rsidRPr="00C01D3E">
              <w:rPr>
                <w:b/>
                <w:bCs/>
                <w:sz w:val="20"/>
              </w:rPr>
              <w:t>Position or Title: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697E3" w14:textId="6D018579" w:rsidR="000A5864" w:rsidRPr="00C01D3E" w:rsidRDefault="000A5864" w:rsidP="000A5864">
            <w:pPr>
              <w:spacing w:before="200"/>
              <w:contextualSpacing/>
              <w:rPr>
                <w:sz w:val="20"/>
              </w:rPr>
            </w:pPr>
            <w:r w:rsidRPr="00C01D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</w:p>
        </w:tc>
      </w:tr>
      <w:tr w:rsidR="000A5864" w14:paraId="1CB32B82" w14:textId="77777777" w:rsidTr="00047FB6">
        <w:tc>
          <w:tcPr>
            <w:tcW w:w="2880" w:type="dxa"/>
            <w:vAlign w:val="bottom"/>
          </w:tcPr>
          <w:p w14:paraId="1CB32B80" w14:textId="77777777" w:rsidR="000A5864" w:rsidRPr="00C01D3E" w:rsidRDefault="000A5864" w:rsidP="000A5864">
            <w:pPr>
              <w:spacing w:before="200"/>
              <w:contextualSpacing/>
              <w:rPr>
                <w:sz w:val="20"/>
              </w:rPr>
            </w:pPr>
            <w:r w:rsidRPr="00C01D3E">
              <w:rPr>
                <w:b/>
                <w:bCs/>
                <w:sz w:val="20"/>
              </w:rPr>
              <w:t>Nominee’s Organization: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32B81" w14:textId="386D3C61" w:rsidR="000A5864" w:rsidRPr="00C01D3E" w:rsidRDefault="000A5864" w:rsidP="000A5864">
            <w:pPr>
              <w:spacing w:before="200"/>
              <w:contextualSpacing/>
              <w:rPr>
                <w:sz w:val="20"/>
              </w:rPr>
            </w:pPr>
            <w:r w:rsidRPr="00C01D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</w:p>
        </w:tc>
      </w:tr>
      <w:tr w:rsidR="000A5864" w14:paraId="1CB32B85" w14:textId="77777777" w:rsidTr="00C01D3E">
        <w:tc>
          <w:tcPr>
            <w:tcW w:w="3168" w:type="dxa"/>
            <w:gridSpan w:val="2"/>
            <w:vAlign w:val="bottom"/>
          </w:tcPr>
          <w:p w14:paraId="1CB32B83" w14:textId="77777777" w:rsidR="000A5864" w:rsidRPr="00C01D3E" w:rsidRDefault="000A5864" w:rsidP="000A5864">
            <w:pPr>
              <w:spacing w:before="200"/>
              <w:contextualSpacing/>
              <w:rPr>
                <w:sz w:val="20"/>
              </w:rPr>
            </w:pPr>
            <w:r w:rsidRPr="00C01D3E">
              <w:rPr>
                <w:b/>
                <w:bCs/>
                <w:sz w:val="20"/>
              </w:rPr>
              <w:t>Nominee’s Business Address: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32B84" w14:textId="6DE9AE87" w:rsidR="000A5864" w:rsidRPr="00C01D3E" w:rsidRDefault="000A5864" w:rsidP="000A5864">
            <w:pPr>
              <w:spacing w:before="200"/>
              <w:contextualSpacing/>
              <w:rPr>
                <w:sz w:val="20"/>
              </w:rPr>
            </w:pPr>
            <w:r w:rsidRPr="00C01D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</w:p>
        </w:tc>
      </w:tr>
      <w:tr w:rsidR="00047FB6" w14:paraId="1CB32B8D" w14:textId="77777777" w:rsidTr="00047FB6">
        <w:tc>
          <w:tcPr>
            <w:tcW w:w="2880" w:type="dxa"/>
            <w:vAlign w:val="bottom"/>
          </w:tcPr>
          <w:p w14:paraId="1CB32B89" w14:textId="202629EF" w:rsidR="00047FB6" w:rsidRPr="00047FB6" w:rsidRDefault="004B5ACF" w:rsidP="00047FB6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City, </w:t>
            </w:r>
            <w:r w:rsidR="00047FB6" w:rsidRPr="00047FB6">
              <w:rPr>
                <w:b/>
                <w:bCs/>
                <w:sz w:val="20"/>
              </w:rPr>
              <w:t>State</w:t>
            </w:r>
            <w:r>
              <w:rPr>
                <w:b/>
                <w:bCs/>
                <w:sz w:val="20"/>
              </w:rPr>
              <w:t>/Province</w:t>
            </w:r>
            <w:r w:rsidR="00047FB6">
              <w:rPr>
                <w:b/>
                <w:bCs/>
                <w:sz w:val="20"/>
              </w:rPr>
              <w:t xml:space="preserve"> </w:t>
            </w:r>
            <w:r w:rsidR="00047FB6" w:rsidRPr="00047FB6">
              <w:rPr>
                <w:b/>
                <w:bCs/>
                <w:sz w:val="20"/>
              </w:rPr>
              <w:t>ZIP</w:t>
            </w:r>
            <w:r w:rsidR="00047FB6">
              <w:rPr>
                <w:b/>
                <w:bCs/>
                <w:sz w:val="20"/>
              </w:rPr>
              <w:t>/</w:t>
            </w:r>
            <w:r w:rsidR="00047FB6" w:rsidRPr="00047FB6">
              <w:rPr>
                <w:b/>
                <w:bCs/>
                <w:sz w:val="20"/>
              </w:rPr>
              <w:t xml:space="preserve">Postal Code </w:t>
            </w:r>
            <w:r w:rsidR="00047FB6">
              <w:rPr>
                <w:b/>
                <w:bCs/>
                <w:sz w:val="20"/>
              </w:rPr>
              <w:t>&amp; C</w:t>
            </w:r>
            <w:r w:rsidR="00047FB6" w:rsidRPr="00047FB6">
              <w:rPr>
                <w:b/>
                <w:bCs/>
                <w:sz w:val="20"/>
              </w:rPr>
              <w:t>ountry:</w:t>
            </w:r>
          </w:p>
        </w:tc>
        <w:tc>
          <w:tcPr>
            <w:tcW w:w="7722" w:type="dxa"/>
            <w:gridSpan w:val="4"/>
          </w:tcPr>
          <w:p w14:paraId="562F2904" w14:textId="36C22F68" w:rsidR="00047FB6" w:rsidRDefault="00047FB6" w:rsidP="000A586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City </w:t>
            </w:r>
            <w:r w:rsidRPr="00C01D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, State/Province </w:t>
            </w:r>
            <w:r w:rsidRPr="00C01D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ZIP/Postal Code</w:t>
            </w:r>
            <w:r w:rsidR="002B01DD">
              <w:rPr>
                <w:sz w:val="20"/>
              </w:rPr>
              <w:t xml:space="preserve"> </w:t>
            </w:r>
            <w:r w:rsidR="002B01DD" w:rsidRPr="00C01D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1DD" w:rsidRPr="00C01D3E">
              <w:rPr>
                <w:sz w:val="20"/>
              </w:rPr>
              <w:instrText xml:space="preserve"> FORMTEXT </w:instrText>
            </w:r>
            <w:r w:rsidR="002B01DD" w:rsidRPr="00C01D3E">
              <w:rPr>
                <w:sz w:val="20"/>
              </w:rPr>
            </w:r>
            <w:r w:rsidR="002B01DD" w:rsidRPr="00C01D3E">
              <w:rPr>
                <w:sz w:val="20"/>
              </w:rPr>
              <w:fldChar w:fldCharType="separate"/>
            </w:r>
            <w:r w:rsidR="002B01DD" w:rsidRPr="00C01D3E">
              <w:rPr>
                <w:noProof/>
                <w:sz w:val="20"/>
              </w:rPr>
              <w:t> </w:t>
            </w:r>
            <w:r w:rsidR="002B01DD" w:rsidRPr="00C01D3E">
              <w:rPr>
                <w:noProof/>
                <w:sz w:val="20"/>
              </w:rPr>
              <w:t> </w:t>
            </w:r>
            <w:r w:rsidR="002B01DD" w:rsidRPr="00C01D3E">
              <w:rPr>
                <w:noProof/>
                <w:sz w:val="20"/>
              </w:rPr>
              <w:t> </w:t>
            </w:r>
            <w:r w:rsidR="002B01DD" w:rsidRPr="00C01D3E">
              <w:rPr>
                <w:noProof/>
                <w:sz w:val="20"/>
              </w:rPr>
              <w:t> </w:t>
            </w:r>
            <w:r w:rsidR="002B01DD" w:rsidRPr="00C01D3E">
              <w:rPr>
                <w:noProof/>
                <w:sz w:val="20"/>
              </w:rPr>
              <w:t> </w:t>
            </w:r>
            <w:r w:rsidR="002B01DD" w:rsidRPr="00C01D3E">
              <w:rPr>
                <w:sz w:val="20"/>
              </w:rPr>
              <w:fldChar w:fldCharType="end"/>
            </w:r>
          </w:p>
          <w:p w14:paraId="1CB32B8C" w14:textId="4BD8A01E" w:rsidR="00047FB6" w:rsidRPr="00C01D3E" w:rsidRDefault="00047FB6" w:rsidP="000A586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Country </w:t>
            </w:r>
            <w:r w:rsidRPr="00C01D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</w:p>
        </w:tc>
      </w:tr>
      <w:tr w:rsidR="000A5864" w14:paraId="1CB32B92" w14:textId="77777777" w:rsidTr="00047FB6">
        <w:tc>
          <w:tcPr>
            <w:tcW w:w="2880" w:type="dxa"/>
            <w:vAlign w:val="bottom"/>
          </w:tcPr>
          <w:p w14:paraId="1CB32B8E" w14:textId="77777777" w:rsidR="000A5864" w:rsidRPr="00C01D3E" w:rsidRDefault="000A5864" w:rsidP="000A5864">
            <w:pPr>
              <w:spacing w:before="240"/>
              <w:contextualSpacing/>
              <w:rPr>
                <w:sz w:val="20"/>
              </w:rPr>
            </w:pPr>
            <w:r w:rsidRPr="00C01D3E">
              <w:rPr>
                <w:b/>
                <w:bCs/>
                <w:sz w:val="20"/>
              </w:rPr>
              <w:t>Type of Organization:</w:t>
            </w:r>
          </w:p>
        </w:tc>
        <w:bookmarkStart w:id="0" w:name="_GoBack"/>
        <w:tc>
          <w:tcPr>
            <w:tcW w:w="2358" w:type="dxa"/>
            <w:gridSpan w:val="2"/>
          </w:tcPr>
          <w:p w14:paraId="1CB32B8F" w14:textId="162A95B0" w:rsidR="000A5864" w:rsidRPr="00C01D3E" w:rsidRDefault="000A5864" w:rsidP="000A5864">
            <w:pPr>
              <w:spacing w:before="24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bookmarkEnd w:id="0"/>
            <w:r w:rsidRPr="00C01D3E">
              <w:rPr>
                <w:sz w:val="20"/>
              </w:rPr>
              <w:t xml:space="preserve"> Association</w:t>
            </w:r>
            <w:r>
              <w:rPr>
                <w:sz w:val="20"/>
              </w:rPr>
              <w:t xml:space="preserve"> </w:t>
            </w:r>
            <w:r w:rsidRPr="004F0877">
              <w:rPr>
                <w:sz w:val="16"/>
                <w:szCs w:val="16"/>
              </w:rPr>
              <w:t xml:space="preserve">(bar or </w:t>
            </w:r>
            <w:proofErr w:type="gramStart"/>
            <w:r w:rsidRPr="004F0877">
              <w:rPr>
                <w:sz w:val="16"/>
                <w:szCs w:val="16"/>
              </w:rPr>
              <w:t>other</w:t>
            </w:r>
            <w:proofErr w:type="gramEnd"/>
            <w:r w:rsidRPr="004F0877">
              <w:rPr>
                <w:sz w:val="16"/>
                <w:szCs w:val="16"/>
              </w:rPr>
              <w:t xml:space="preserve"> law-related assn.)</w:t>
            </w:r>
          </w:p>
        </w:tc>
        <w:tc>
          <w:tcPr>
            <w:tcW w:w="2502" w:type="dxa"/>
          </w:tcPr>
          <w:p w14:paraId="1CB32B90" w14:textId="77777777" w:rsidR="000A5864" w:rsidRPr="00C01D3E" w:rsidRDefault="000A5864" w:rsidP="000A5864">
            <w:pPr>
              <w:spacing w:before="240"/>
              <w:ind w:left="162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 w:rsidRPr="00C01D3E">
              <w:rPr>
                <w:sz w:val="20"/>
              </w:rPr>
              <w:t>Government</w:t>
            </w:r>
          </w:p>
        </w:tc>
        <w:tc>
          <w:tcPr>
            <w:tcW w:w="2862" w:type="dxa"/>
          </w:tcPr>
          <w:p w14:paraId="1CB32B91" w14:textId="41DF305F" w:rsidR="000A5864" w:rsidRPr="00C01D3E" w:rsidRDefault="000A5864" w:rsidP="000A5864">
            <w:pPr>
              <w:spacing w:before="24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 w:rsidRPr="00C01D3E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Corporate Legal Dept.</w:t>
            </w:r>
          </w:p>
        </w:tc>
      </w:tr>
      <w:tr w:rsidR="0086138D" w14:paraId="1CB32B97" w14:textId="77777777" w:rsidTr="00047FB6">
        <w:trPr>
          <w:trHeight w:val="315"/>
        </w:trPr>
        <w:tc>
          <w:tcPr>
            <w:tcW w:w="2880" w:type="dxa"/>
            <w:vMerge w:val="restart"/>
            <w:vAlign w:val="center"/>
          </w:tcPr>
          <w:p w14:paraId="1CB32B93" w14:textId="1ACBE8F3" w:rsidR="0086138D" w:rsidRPr="005754FC" w:rsidRDefault="0086138D" w:rsidP="000A5864">
            <w:pPr>
              <w:spacing w:before="120"/>
              <w:contextualSpacing/>
              <w:jc w:val="center"/>
              <w:rPr>
                <w:b/>
                <w:sz w:val="20"/>
              </w:rPr>
            </w:pPr>
            <w:r w:rsidRPr="005754FC">
              <w:rPr>
                <w:b/>
                <w:color w:val="FF0000"/>
                <w:sz w:val="20"/>
              </w:rPr>
              <w:t xml:space="preserve">(Select Only </w:t>
            </w:r>
            <w:r w:rsidRPr="005754FC">
              <w:rPr>
                <w:b/>
                <w:color w:val="FF0000"/>
                <w:sz w:val="20"/>
                <w:u w:val="single"/>
              </w:rPr>
              <w:t>One</w:t>
            </w:r>
            <w:r>
              <w:rPr>
                <w:b/>
                <w:color w:val="FF0000"/>
                <w:sz w:val="20"/>
              </w:rPr>
              <w:t>!</w:t>
            </w:r>
            <w:r w:rsidRPr="005754FC"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2358" w:type="dxa"/>
            <w:gridSpan w:val="2"/>
          </w:tcPr>
          <w:p w14:paraId="1CB32B94" w14:textId="65C7DD9C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20"/>
              </w:rPr>
              <w:t xml:space="preserve"> Consulting Firm</w:t>
            </w:r>
            <w:r>
              <w:rPr>
                <w:sz w:val="20"/>
              </w:rPr>
              <w:t xml:space="preserve"> </w:t>
            </w:r>
            <w:r w:rsidRPr="004F0877">
              <w:rPr>
                <w:sz w:val="16"/>
                <w:szCs w:val="16"/>
              </w:rPr>
              <w:t>(professional services)</w:t>
            </w:r>
          </w:p>
        </w:tc>
        <w:tc>
          <w:tcPr>
            <w:tcW w:w="2502" w:type="dxa"/>
          </w:tcPr>
          <w:p w14:paraId="1CB32B95" w14:textId="77777777" w:rsidR="0086138D" w:rsidRPr="00C01D3E" w:rsidRDefault="0086138D" w:rsidP="000A5864">
            <w:pPr>
              <w:spacing w:before="120"/>
              <w:ind w:left="162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 w:rsidRPr="00C01D3E">
              <w:rPr>
                <w:sz w:val="20"/>
              </w:rPr>
              <w:t>Law Firm</w:t>
            </w:r>
          </w:p>
        </w:tc>
        <w:tc>
          <w:tcPr>
            <w:tcW w:w="2862" w:type="dxa"/>
          </w:tcPr>
          <w:p w14:paraId="1CB32B96" w14:textId="16658A94" w:rsidR="0086138D" w:rsidRPr="00C01D3E" w:rsidRDefault="0086138D" w:rsidP="000A5864">
            <w:pPr>
              <w:tabs>
                <w:tab w:val="right" w:leader="underscore" w:pos="2916"/>
              </w:tabs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 w:rsidRPr="00C01D3E">
              <w:rPr>
                <w:sz w:val="20"/>
              </w:rPr>
              <w:t>Vendor</w:t>
            </w:r>
            <w:r>
              <w:rPr>
                <w:sz w:val="20"/>
              </w:rPr>
              <w:t xml:space="preserve"> </w:t>
            </w:r>
            <w:r w:rsidRPr="004F0877">
              <w:rPr>
                <w:sz w:val="16"/>
                <w:szCs w:val="16"/>
              </w:rPr>
              <w:t>(e.g., software, systems, etc.)</w:t>
            </w:r>
          </w:p>
        </w:tc>
      </w:tr>
      <w:tr w:rsidR="0086138D" w14:paraId="1CB32B9C" w14:textId="77777777" w:rsidTr="00047FB6">
        <w:tc>
          <w:tcPr>
            <w:tcW w:w="2880" w:type="dxa"/>
            <w:vMerge/>
            <w:vAlign w:val="bottom"/>
          </w:tcPr>
          <w:p w14:paraId="1CB32B98" w14:textId="77777777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</w:p>
        </w:tc>
        <w:tc>
          <w:tcPr>
            <w:tcW w:w="2358" w:type="dxa"/>
            <w:gridSpan w:val="2"/>
          </w:tcPr>
          <w:p w14:paraId="1CB32B99" w14:textId="77777777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 w:rsidRPr="00C01D3E">
              <w:rPr>
                <w:sz w:val="20"/>
              </w:rPr>
              <w:t>Educational Institution</w:t>
            </w:r>
          </w:p>
        </w:tc>
        <w:tc>
          <w:tcPr>
            <w:tcW w:w="2502" w:type="dxa"/>
          </w:tcPr>
          <w:p w14:paraId="1CB32B9A" w14:textId="64A4FBEB" w:rsidR="0086138D" w:rsidRPr="00C01D3E" w:rsidRDefault="0086138D" w:rsidP="000A5864">
            <w:pPr>
              <w:spacing w:before="120"/>
              <w:ind w:left="162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 xml:space="preserve">Pro Bono Provider </w:t>
            </w:r>
            <w:r w:rsidRPr="004F0877">
              <w:rPr>
                <w:sz w:val="16"/>
                <w:szCs w:val="16"/>
              </w:rPr>
              <w:t>(e.g., Legal Aid Society)</w:t>
            </w:r>
          </w:p>
        </w:tc>
        <w:tc>
          <w:tcPr>
            <w:tcW w:w="2862" w:type="dxa"/>
          </w:tcPr>
          <w:p w14:paraId="3408AC69" w14:textId="77777777" w:rsidR="0086138D" w:rsidRDefault="0086138D" w:rsidP="000A5864">
            <w:pPr>
              <w:spacing w:before="120"/>
              <w:contextualSpacing/>
              <w:rPr>
                <w:sz w:val="18"/>
                <w:szCs w:val="18"/>
              </w:rPr>
            </w:pPr>
          </w:p>
          <w:p w14:paraId="1CB32B9B" w14:textId="457852AE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0A5864" w14:paraId="4A7F0F43" w14:textId="77777777" w:rsidTr="00047FB6">
        <w:tc>
          <w:tcPr>
            <w:tcW w:w="2880" w:type="dxa"/>
            <w:vAlign w:val="bottom"/>
          </w:tcPr>
          <w:p w14:paraId="1D83A059" w14:textId="77777777" w:rsidR="000A5864" w:rsidRPr="00C01D3E" w:rsidRDefault="000A5864" w:rsidP="000A5864">
            <w:pPr>
              <w:spacing w:before="12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358" w:type="dxa"/>
            <w:gridSpan w:val="2"/>
          </w:tcPr>
          <w:p w14:paraId="5DAB4561" w14:textId="77777777" w:rsidR="000A5864" w:rsidRPr="00C01D3E" w:rsidRDefault="000A5864" w:rsidP="000A5864">
            <w:pPr>
              <w:spacing w:before="120"/>
              <w:contextualSpacing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14:paraId="0E918C48" w14:textId="77777777" w:rsidR="000A5864" w:rsidRPr="00C01D3E" w:rsidRDefault="000A5864" w:rsidP="000A5864">
            <w:pPr>
              <w:spacing w:before="120"/>
              <w:ind w:left="162"/>
              <w:contextualSpacing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14:paraId="00BF6B2B" w14:textId="77777777" w:rsidR="000A5864" w:rsidRPr="00C01D3E" w:rsidRDefault="000A5864" w:rsidP="000A5864">
            <w:pPr>
              <w:spacing w:before="120"/>
              <w:contextualSpacing/>
              <w:rPr>
                <w:sz w:val="18"/>
                <w:szCs w:val="18"/>
              </w:rPr>
            </w:pPr>
          </w:p>
        </w:tc>
      </w:tr>
      <w:tr w:rsidR="000A5864" w14:paraId="1CB32BA6" w14:textId="77777777" w:rsidTr="00047FB6">
        <w:tc>
          <w:tcPr>
            <w:tcW w:w="2880" w:type="dxa"/>
            <w:vAlign w:val="bottom"/>
          </w:tcPr>
          <w:p w14:paraId="1CB32BA2" w14:textId="77777777" w:rsidR="000A5864" w:rsidRPr="00C01D3E" w:rsidRDefault="000A5864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b/>
                <w:bCs/>
                <w:sz w:val="20"/>
              </w:rPr>
              <w:t>Functional Area:</w:t>
            </w:r>
          </w:p>
        </w:tc>
        <w:tc>
          <w:tcPr>
            <w:tcW w:w="2358" w:type="dxa"/>
            <w:gridSpan w:val="2"/>
          </w:tcPr>
          <w:p w14:paraId="1CB32BA3" w14:textId="137872D5" w:rsidR="000A5864" w:rsidRPr="00C01D3E" w:rsidRDefault="000A5864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Business Process</w:t>
            </w:r>
          </w:p>
        </w:tc>
        <w:tc>
          <w:tcPr>
            <w:tcW w:w="2502" w:type="dxa"/>
          </w:tcPr>
          <w:p w14:paraId="1CB32BA4" w14:textId="4B563ABD" w:rsidR="000A5864" w:rsidRPr="00C01D3E" w:rsidRDefault="000A5864" w:rsidP="000A5864">
            <w:pPr>
              <w:spacing w:before="120"/>
              <w:ind w:left="162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 w:rsidRPr="00C01D3E">
              <w:rPr>
                <w:sz w:val="20"/>
              </w:rPr>
              <w:t>HR/Placement</w:t>
            </w:r>
          </w:p>
        </w:tc>
        <w:tc>
          <w:tcPr>
            <w:tcW w:w="2862" w:type="dxa"/>
          </w:tcPr>
          <w:p w14:paraId="1CB32BA5" w14:textId="697753D5" w:rsidR="000A5864" w:rsidRPr="00C01D3E" w:rsidRDefault="000A5864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</w:tr>
      <w:tr w:rsidR="0086138D" w14:paraId="1CB32BAB" w14:textId="77777777" w:rsidTr="00047FB6">
        <w:trPr>
          <w:trHeight w:val="180"/>
        </w:trPr>
        <w:tc>
          <w:tcPr>
            <w:tcW w:w="2880" w:type="dxa"/>
            <w:vMerge w:val="restart"/>
            <w:vAlign w:val="center"/>
          </w:tcPr>
          <w:p w14:paraId="1CB32BA7" w14:textId="0DCA0B29" w:rsidR="0086138D" w:rsidRPr="005754FC" w:rsidRDefault="0086138D" w:rsidP="000A5864">
            <w:pPr>
              <w:spacing w:before="120"/>
              <w:contextualSpacing/>
              <w:jc w:val="center"/>
              <w:rPr>
                <w:b/>
                <w:color w:val="FF0000"/>
                <w:sz w:val="20"/>
              </w:rPr>
            </w:pPr>
            <w:r w:rsidRPr="005754FC">
              <w:rPr>
                <w:b/>
                <w:color w:val="FF0000"/>
                <w:sz w:val="20"/>
              </w:rPr>
              <w:t xml:space="preserve">(Select Only </w:t>
            </w:r>
            <w:r w:rsidRPr="005754FC">
              <w:rPr>
                <w:b/>
                <w:color w:val="FF0000"/>
                <w:sz w:val="20"/>
                <w:u w:val="single"/>
              </w:rPr>
              <w:t>One</w:t>
            </w:r>
            <w:r>
              <w:rPr>
                <w:b/>
                <w:color w:val="FF0000"/>
                <w:sz w:val="20"/>
              </w:rPr>
              <w:t>!</w:t>
            </w:r>
            <w:r w:rsidRPr="005754FC"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2358" w:type="dxa"/>
            <w:gridSpan w:val="2"/>
          </w:tcPr>
          <w:p w14:paraId="1CB32BA8" w14:textId="5D47CF08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Consultant</w:t>
            </w:r>
          </w:p>
        </w:tc>
        <w:tc>
          <w:tcPr>
            <w:tcW w:w="2502" w:type="dxa"/>
          </w:tcPr>
          <w:p w14:paraId="1CB32BA9" w14:textId="647CE6E8" w:rsidR="0086138D" w:rsidRPr="00C01D3E" w:rsidRDefault="0086138D" w:rsidP="000A5864">
            <w:pPr>
              <w:spacing w:before="120"/>
              <w:ind w:left="162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 w:rsidRPr="00C01D3E">
              <w:rPr>
                <w:sz w:val="20"/>
              </w:rPr>
              <w:t>Judicial</w:t>
            </w:r>
          </w:p>
        </w:tc>
        <w:tc>
          <w:tcPr>
            <w:tcW w:w="2862" w:type="dxa"/>
          </w:tcPr>
          <w:p w14:paraId="1CB32BAA" w14:textId="59A83535" w:rsidR="0086138D" w:rsidRPr="00C01D3E" w:rsidRDefault="0086138D" w:rsidP="000A5864">
            <w:pPr>
              <w:tabs>
                <w:tab w:val="right" w:leader="underscore" w:pos="2916"/>
              </w:tabs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 w:rsidRPr="00C01D3E">
              <w:rPr>
                <w:sz w:val="20"/>
              </w:rPr>
              <w:t>Marketing</w:t>
            </w:r>
            <w:r>
              <w:rPr>
                <w:sz w:val="20"/>
              </w:rPr>
              <w:t>/Business Dev.</w:t>
            </w:r>
          </w:p>
        </w:tc>
      </w:tr>
      <w:tr w:rsidR="0086138D" w14:paraId="1CB32BB0" w14:textId="77777777" w:rsidTr="00047FB6">
        <w:tc>
          <w:tcPr>
            <w:tcW w:w="2880" w:type="dxa"/>
            <w:vMerge/>
            <w:vAlign w:val="bottom"/>
          </w:tcPr>
          <w:p w14:paraId="1CB32BAC" w14:textId="77777777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</w:p>
        </w:tc>
        <w:tc>
          <w:tcPr>
            <w:tcW w:w="2358" w:type="dxa"/>
            <w:gridSpan w:val="2"/>
          </w:tcPr>
          <w:p w14:paraId="1CB32BAD" w14:textId="1E210727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20"/>
              </w:rPr>
              <w:t xml:space="preserve"> Education</w:t>
            </w:r>
          </w:p>
        </w:tc>
        <w:tc>
          <w:tcPr>
            <w:tcW w:w="2502" w:type="dxa"/>
          </w:tcPr>
          <w:p w14:paraId="1CB32BAE" w14:textId="7BE7F4F2" w:rsidR="0086138D" w:rsidRPr="00C01D3E" w:rsidRDefault="0086138D" w:rsidP="000A5864">
            <w:pPr>
              <w:spacing w:before="120"/>
              <w:ind w:left="162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Knowledge Mgmt.</w:t>
            </w:r>
          </w:p>
        </w:tc>
        <w:tc>
          <w:tcPr>
            <w:tcW w:w="2862" w:type="dxa"/>
          </w:tcPr>
          <w:p w14:paraId="1CB32BAF" w14:textId="097DBF17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Pricing</w:t>
            </w:r>
          </w:p>
        </w:tc>
      </w:tr>
      <w:tr w:rsidR="0086138D" w14:paraId="1CB32BB5" w14:textId="77777777" w:rsidTr="00047FB6">
        <w:tc>
          <w:tcPr>
            <w:tcW w:w="2880" w:type="dxa"/>
            <w:vMerge/>
            <w:vAlign w:val="bottom"/>
          </w:tcPr>
          <w:p w14:paraId="1CB32BB1" w14:textId="77777777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</w:p>
        </w:tc>
        <w:tc>
          <w:tcPr>
            <w:tcW w:w="2358" w:type="dxa"/>
            <w:gridSpan w:val="2"/>
          </w:tcPr>
          <w:p w14:paraId="1CB32BB2" w14:textId="76D3D022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 w:rsidRPr="00C01D3E">
              <w:rPr>
                <w:sz w:val="20"/>
              </w:rPr>
              <w:t>Finance</w:t>
            </w:r>
          </w:p>
        </w:tc>
        <w:tc>
          <w:tcPr>
            <w:tcW w:w="2502" w:type="dxa"/>
          </w:tcPr>
          <w:p w14:paraId="1CB32BB3" w14:textId="5262CB43" w:rsidR="0086138D" w:rsidRPr="000A5864" w:rsidRDefault="0086138D" w:rsidP="000A5864">
            <w:pPr>
              <w:spacing w:before="120"/>
              <w:ind w:left="162"/>
              <w:contextualSpacing/>
              <w:rPr>
                <w:b/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01D3E">
              <w:rPr>
                <w:sz w:val="20"/>
              </w:rPr>
              <w:t>Law Practice</w:t>
            </w:r>
          </w:p>
        </w:tc>
        <w:tc>
          <w:tcPr>
            <w:tcW w:w="2862" w:type="dxa"/>
          </w:tcPr>
          <w:p w14:paraId="1CB32BB4" w14:textId="5BD3D3C0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 w:rsidRPr="00C01D3E">
              <w:rPr>
                <w:sz w:val="20"/>
              </w:rPr>
              <w:t xml:space="preserve">Technology </w:t>
            </w:r>
          </w:p>
        </w:tc>
      </w:tr>
      <w:tr w:rsidR="0086138D" w14:paraId="1CB32BBA" w14:textId="77777777" w:rsidTr="00047FB6">
        <w:tc>
          <w:tcPr>
            <w:tcW w:w="2880" w:type="dxa"/>
            <w:vMerge/>
            <w:vAlign w:val="bottom"/>
          </w:tcPr>
          <w:p w14:paraId="1CB32BB6" w14:textId="77777777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</w:p>
        </w:tc>
        <w:tc>
          <w:tcPr>
            <w:tcW w:w="7722" w:type="dxa"/>
            <w:gridSpan w:val="4"/>
            <w:vAlign w:val="bottom"/>
          </w:tcPr>
          <w:p w14:paraId="1CB32BB9" w14:textId="5EBE148B" w:rsidR="0086138D" w:rsidRPr="00C01D3E" w:rsidRDefault="0086138D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 w:rsidRPr="00C01D3E">
              <w:rPr>
                <w:sz w:val="20"/>
              </w:rPr>
              <w:t xml:space="preserve">Other </w:t>
            </w:r>
            <w:r w:rsidRPr="00C01D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</w:p>
        </w:tc>
      </w:tr>
      <w:tr w:rsidR="000A5864" w14:paraId="61A1D248" w14:textId="77777777" w:rsidTr="00047FB6">
        <w:tc>
          <w:tcPr>
            <w:tcW w:w="2880" w:type="dxa"/>
            <w:vAlign w:val="bottom"/>
          </w:tcPr>
          <w:p w14:paraId="10B23007" w14:textId="77777777" w:rsidR="000A5864" w:rsidRPr="00C01D3E" w:rsidRDefault="000A5864" w:rsidP="000A5864">
            <w:pPr>
              <w:spacing w:before="120"/>
              <w:contextualSpacing/>
              <w:rPr>
                <w:sz w:val="20"/>
              </w:rPr>
            </w:pPr>
          </w:p>
        </w:tc>
        <w:tc>
          <w:tcPr>
            <w:tcW w:w="2358" w:type="dxa"/>
            <w:gridSpan w:val="2"/>
            <w:vAlign w:val="bottom"/>
          </w:tcPr>
          <w:p w14:paraId="1EE9412E" w14:textId="77777777" w:rsidR="000A5864" w:rsidRPr="00C01D3E" w:rsidRDefault="000A5864" w:rsidP="000A5864">
            <w:pPr>
              <w:spacing w:before="120"/>
              <w:contextualSpacing/>
              <w:rPr>
                <w:sz w:val="20"/>
              </w:rPr>
            </w:pPr>
          </w:p>
        </w:tc>
        <w:tc>
          <w:tcPr>
            <w:tcW w:w="2502" w:type="dxa"/>
            <w:vAlign w:val="bottom"/>
          </w:tcPr>
          <w:p w14:paraId="757643DF" w14:textId="77777777" w:rsidR="000A5864" w:rsidRPr="00C01D3E" w:rsidRDefault="000A5864" w:rsidP="000A5864">
            <w:pPr>
              <w:spacing w:before="120"/>
              <w:ind w:left="162"/>
              <w:contextualSpacing/>
              <w:rPr>
                <w:sz w:val="20"/>
              </w:rPr>
            </w:pPr>
          </w:p>
        </w:tc>
        <w:tc>
          <w:tcPr>
            <w:tcW w:w="2862" w:type="dxa"/>
            <w:vAlign w:val="bottom"/>
          </w:tcPr>
          <w:p w14:paraId="5516AAC3" w14:textId="77777777" w:rsidR="000A5864" w:rsidRPr="00C01D3E" w:rsidRDefault="000A5864" w:rsidP="000A5864">
            <w:pPr>
              <w:spacing w:before="120"/>
              <w:contextualSpacing/>
              <w:rPr>
                <w:sz w:val="20"/>
              </w:rPr>
            </w:pPr>
          </w:p>
        </w:tc>
      </w:tr>
      <w:tr w:rsidR="000A5864" w14:paraId="1CB32BBF" w14:textId="77777777" w:rsidTr="004B5ACF">
        <w:tc>
          <w:tcPr>
            <w:tcW w:w="2880" w:type="dxa"/>
          </w:tcPr>
          <w:p w14:paraId="1CB32BBB" w14:textId="69BD4A9D" w:rsidR="000A5864" w:rsidRPr="00C01D3E" w:rsidRDefault="000A5864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b/>
                <w:bCs/>
                <w:sz w:val="20"/>
              </w:rPr>
              <w:t>Nominee’s Phone</w:t>
            </w:r>
            <w:r w:rsidR="004B5ACF">
              <w:rPr>
                <w:b/>
                <w:bCs/>
                <w:sz w:val="20"/>
              </w:rPr>
              <w:t xml:space="preserve"> </w:t>
            </w:r>
            <w:r w:rsidR="00DA4B4D" w:rsidRPr="004B5ACF">
              <w:rPr>
                <w:b/>
                <w:bCs/>
                <w:sz w:val="16"/>
                <w:szCs w:val="16"/>
              </w:rPr>
              <w:t>(</w:t>
            </w:r>
            <w:r w:rsidR="00DA4B4D">
              <w:rPr>
                <w:b/>
                <w:bCs/>
                <w:sz w:val="16"/>
                <w:szCs w:val="16"/>
              </w:rPr>
              <w:t xml:space="preserve">w/ </w:t>
            </w:r>
            <w:r w:rsidR="00DA4B4D" w:rsidRPr="004B5ACF">
              <w:rPr>
                <w:b/>
                <w:bCs/>
                <w:sz w:val="16"/>
                <w:szCs w:val="16"/>
              </w:rPr>
              <w:t>area code</w:t>
            </w:r>
            <w:r w:rsidR="00DA4B4D">
              <w:rPr>
                <w:b/>
                <w:bCs/>
                <w:sz w:val="16"/>
                <w:szCs w:val="16"/>
              </w:rPr>
              <w:t xml:space="preserve"> &amp;/or </w:t>
            </w:r>
            <w:r w:rsidR="00DA4B4D" w:rsidRPr="004B5ACF">
              <w:rPr>
                <w:b/>
                <w:bCs/>
                <w:sz w:val="16"/>
                <w:szCs w:val="16"/>
              </w:rPr>
              <w:t>country code)</w:t>
            </w:r>
            <w:r w:rsidRPr="00C01D3E">
              <w:rPr>
                <w:b/>
                <w:bCs/>
                <w:sz w:val="20"/>
              </w:rPr>
              <w:t>: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14:paraId="1CB32BBC" w14:textId="77777777" w:rsidR="000A5864" w:rsidRPr="00C01D3E" w:rsidRDefault="000A5864" w:rsidP="000A5864">
            <w:pPr>
              <w:spacing w:before="120"/>
              <w:ind w:right="72"/>
              <w:contextualSpacing/>
              <w:rPr>
                <w:sz w:val="20"/>
              </w:rPr>
            </w:pPr>
            <w:r w:rsidRPr="00C01D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  <w:bookmarkEnd w:id="1"/>
          </w:p>
        </w:tc>
        <w:tc>
          <w:tcPr>
            <w:tcW w:w="2502" w:type="dxa"/>
          </w:tcPr>
          <w:p w14:paraId="1CB32BBD" w14:textId="243615CC" w:rsidR="000A5864" w:rsidRPr="00C01D3E" w:rsidRDefault="000A5864" w:rsidP="004B5ACF">
            <w:pPr>
              <w:spacing w:before="120"/>
              <w:ind w:left="-18" w:right="-108"/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Nominee’s Cell</w:t>
            </w:r>
            <w:r w:rsidR="004B5ACF">
              <w:rPr>
                <w:b/>
                <w:bCs/>
                <w:sz w:val="20"/>
              </w:rPr>
              <w:t xml:space="preserve"> Phone </w:t>
            </w:r>
            <w:r w:rsidR="004B5ACF" w:rsidRPr="004B5ACF">
              <w:rPr>
                <w:b/>
                <w:bCs/>
                <w:sz w:val="16"/>
                <w:szCs w:val="16"/>
              </w:rPr>
              <w:t>(</w:t>
            </w:r>
            <w:r w:rsidR="00DA4B4D">
              <w:rPr>
                <w:b/>
                <w:bCs/>
                <w:sz w:val="16"/>
                <w:szCs w:val="16"/>
              </w:rPr>
              <w:t xml:space="preserve">w/ </w:t>
            </w:r>
            <w:r w:rsidR="004B5ACF" w:rsidRPr="004B5ACF">
              <w:rPr>
                <w:b/>
                <w:bCs/>
                <w:sz w:val="16"/>
                <w:szCs w:val="16"/>
              </w:rPr>
              <w:t>area code</w:t>
            </w:r>
            <w:r w:rsidR="00DA4B4D">
              <w:rPr>
                <w:b/>
                <w:bCs/>
                <w:sz w:val="16"/>
                <w:szCs w:val="16"/>
              </w:rPr>
              <w:t xml:space="preserve"> &amp;/or </w:t>
            </w:r>
            <w:r w:rsidR="004B5ACF" w:rsidRPr="004B5ACF">
              <w:rPr>
                <w:b/>
                <w:bCs/>
                <w:sz w:val="16"/>
                <w:szCs w:val="16"/>
              </w:rPr>
              <w:t>country code)</w:t>
            </w:r>
            <w:r w:rsidRPr="00C01D3E">
              <w:rPr>
                <w:b/>
                <w:bCs/>
                <w:sz w:val="20"/>
              </w:rPr>
              <w:t>: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1CB32BBE" w14:textId="77777777" w:rsidR="000A5864" w:rsidRPr="00C01D3E" w:rsidRDefault="000A5864" w:rsidP="000A5864">
            <w:pPr>
              <w:spacing w:before="120"/>
              <w:ind w:right="-108"/>
              <w:contextualSpacing/>
              <w:rPr>
                <w:sz w:val="20"/>
              </w:rPr>
            </w:pPr>
            <w:r w:rsidRPr="00C01D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  <w:bookmarkEnd w:id="2"/>
          </w:p>
        </w:tc>
      </w:tr>
      <w:tr w:rsidR="000A5864" w14:paraId="1CB32BC2" w14:textId="77777777" w:rsidTr="00047FB6">
        <w:tc>
          <w:tcPr>
            <w:tcW w:w="2880" w:type="dxa"/>
            <w:vAlign w:val="bottom"/>
          </w:tcPr>
          <w:p w14:paraId="1CB32BC0" w14:textId="15E55109" w:rsidR="000A5864" w:rsidRPr="00C01D3E" w:rsidRDefault="004B5ACF" w:rsidP="000A5864">
            <w:pPr>
              <w:spacing w:before="120"/>
              <w:contextualSpacing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Nominee’s E</w:t>
            </w:r>
            <w:r w:rsidR="000A5864" w:rsidRPr="00C01D3E">
              <w:rPr>
                <w:b/>
                <w:bCs/>
                <w:sz w:val="20"/>
              </w:rPr>
              <w:t>mail:</w:t>
            </w:r>
          </w:p>
        </w:tc>
        <w:tc>
          <w:tcPr>
            <w:tcW w:w="7722" w:type="dxa"/>
            <w:gridSpan w:val="4"/>
            <w:tcBorders>
              <w:bottom w:val="single" w:sz="4" w:space="0" w:color="auto"/>
            </w:tcBorders>
            <w:vAlign w:val="bottom"/>
          </w:tcPr>
          <w:p w14:paraId="1CB32BC1" w14:textId="77777777" w:rsidR="000A5864" w:rsidRPr="00C01D3E" w:rsidRDefault="000A5864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  <w:bookmarkEnd w:id="3"/>
          </w:p>
        </w:tc>
      </w:tr>
      <w:tr w:rsidR="000A5864" w14:paraId="1CB32BC5" w14:textId="77777777" w:rsidTr="00047FB6">
        <w:tc>
          <w:tcPr>
            <w:tcW w:w="2880" w:type="dxa"/>
            <w:vAlign w:val="bottom"/>
          </w:tcPr>
          <w:p w14:paraId="1CB32BC3" w14:textId="72ABBD22" w:rsidR="000A5864" w:rsidRPr="00C01D3E" w:rsidRDefault="004B5ACF" w:rsidP="000A5864">
            <w:pPr>
              <w:spacing w:before="120"/>
              <w:contextualSpacing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Nominee’s Web</w:t>
            </w:r>
            <w:r w:rsidR="000A5864" w:rsidRPr="00C01D3E">
              <w:rPr>
                <w:b/>
                <w:bCs/>
                <w:sz w:val="20"/>
              </w:rPr>
              <w:t>site: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32BC4" w14:textId="77777777" w:rsidR="000A5864" w:rsidRPr="00C01D3E" w:rsidRDefault="000A5864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  <w:bookmarkEnd w:id="4"/>
          </w:p>
        </w:tc>
      </w:tr>
      <w:tr w:rsidR="000A5864" w14:paraId="1CB32BC8" w14:textId="77777777" w:rsidTr="00047FB6">
        <w:tc>
          <w:tcPr>
            <w:tcW w:w="2880" w:type="dxa"/>
            <w:vAlign w:val="bottom"/>
          </w:tcPr>
          <w:p w14:paraId="1CB32BC6" w14:textId="77777777" w:rsidR="000A5864" w:rsidRPr="00C01D3E" w:rsidRDefault="000A5864" w:rsidP="000A5864">
            <w:pPr>
              <w:spacing w:before="120"/>
              <w:contextualSpacing/>
              <w:rPr>
                <w:bCs/>
                <w:sz w:val="20"/>
              </w:rPr>
            </w:pPr>
            <w:r w:rsidRPr="00C01D3E">
              <w:rPr>
                <w:b/>
                <w:bCs/>
                <w:sz w:val="20"/>
              </w:rPr>
              <w:t>Nominee’s LinkedIn link: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32BC7" w14:textId="55025F37" w:rsidR="000A5864" w:rsidRPr="00C01D3E" w:rsidRDefault="000A5864" w:rsidP="000A5864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01D3E">
              <w:rPr>
                <w:sz w:val="20"/>
              </w:rPr>
              <w:instrText xml:space="preserve"> FORMTEXT </w:instrText>
            </w:r>
            <w:r w:rsidRPr="00C01D3E">
              <w:rPr>
                <w:sz w:val="20"/>
              </w:rPr>
            </w:r>
            <w:r w:rsidRPr="00C01D3E">
              <w:rPr>
                <w:sz w:val="20"/>
              </w:rPr>
              <w:fldChar w:fldCharType="separate"/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noProof/>
                <w:sz w:val="20"/>
              </w:rPr>
              <w:t> </w:t>
            </w:r>
            <w:r w:rsidRPr="00C01D3E">
              <w:rPr>
                <w:sz w:val="20"/>
              </w:rPr>
              <w:fldChar w:fldCharType="end"/>
            </w:r>
            <w:bookmarkEnd w:id="5"/>
          </w:p>
        </w:tc>
      </w:tr>
    </w:tbl>
    <w:p w14:paraId="1CB32BC9" w14:textId="77777777" w:rsidR="00ED4927" w:rsidRDefault="00ED4927">
      <w:pPr>
        <w:spacing w:after="120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ED4927" w14:paraId="1CB32BCB" w14:textId="77777777">
        <w:tc>
          <w:tcPr>
            <w:tcW w:w="108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B32BCA" w14:textId="77777777" w:rsidR="00ED4927" w:rsidRDefault="00C01D3E">
            <w:pPr>
              <w:pStyle w:val="BodyText"/>
              <w:tabs>
                <w:tab w:val="left" w:pos="7920"/>
                <w:tab w:val="left" w:pos="8820"/>
              </w:tabs>
              <w:spacing w:before="120"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the Candidate related to you either as a family member, business colleague or client?</w:t>
            </w:r>
            <w:r>
              <w:rPr>
                <w:rFonts w:cs="Arial"/>
                <w:sz w:val="20"/>
              </w:rPr>
              <w:tab/>
            </w:r>
            <w:r w:rsidR="00ED4927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3CA5">
              <w:rPr>
                <w:rFonts w:cs="Arial"/>
                <w:sz w:val="18"/>
                <w:szCs w:val="18"/>
              </w:rPr>
            </w:r>
            <w:r w:rsidR="00D33CA5">
              <w:rPr>
                <w:rFonts w:cs="Arial"/>
                <w:sz w:val="18"/>
                <w:szCs w:val="18"/>
              </w:rPr>
              <w:fldChar w:fldCharType="separate"/>
            </w:r>
            <w:r w:rsidR="00ED4927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ab/>
            </w:r>
            <w:r w:rsidR="00ED4927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3CA5">
              <w:rPr>
                <w:rFonts w:cs="Arial"/>
                <w:sz w:val="18"/>
                <w:szCs w:val="18"/>
              </w:rPr>
            </w:r>
            <w:r w:rsidR="00D33CA5">
              <w:rPr>
                <w:rFonts w:cs="Arial"/>
                <w:sz w:val="18"/>
                <w:szCs w:val="18"/>
              </w:rPr>
              <w:fldChar w:fldCharType="separate"/>
            </w:r>
            <w:r w:rsidR="00ED4927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</w:rPr>
              <w:t>No</w:t>
            </w:r>
            <w:r>
              <w:rPr>
                <w:rFonts w:cs="Arial"/>
                <w:sz w:val="20"/>
              </w:rPr>
              <w:br/>
              <w:t>If “Yes,” describe the relationship:</w:t>
            </w:r>
          </w:p>
        </w:tc>
      </w:tr>
      <w:tr w:rsidR="00ED4927" w14:paraId="1CB32BCD" w14:textId="77777777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CC" w14:textId="77777777" w:rsidR="00ED4927" w:rsidRDefault="00ED4927">
            <w:pPr>
              <w:pStyle w:val="BodyText"/>
              <w:tabs>
                <w:tab w:val="left" w:pos="7920"/>
                <w:tab w:val="left" w:pos="8820"/>
              </w:tabs>
              <w:spacing w:before="12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C01D3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01D3E">
              <w:rPr>
                <w:rFonts w:cs="Arial"/>
                <w:sz w:val="20"/>
              </w:rPr>
              <w:t> </w:t>
            </w:r>
            <w:r w:rsidR="00C01D3E">
              <w:rPr>
                <w:rFonts w:cs="Arial"/>
                <w:sz w:val="20"/>
              </w:rPr>
              <w:t> </w:t>
            </w:r>
            <w:r w:rsidR="00C01D3E">
              <w:rPr>
                <w:rFonts w:cs="Arial"/>
                <w:sz w:val="20"/>
              </w:rPr>
              <w:t> </w:t>
            </w:r>
            <w:r w:rsidR="00C01D3E">
              <w:rPr>
                <w:rFonts w:cs="Arial"/>
                <w:sz w:val="20"/>
              </w:rPr>
              <w:t> </w:t>
            </w:r>
            <w:r w:rsidR="00C01D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ED4927" w14:paraId="1CB32BCF" w14:textId="77777777">
        <w:tc>
          <w:tcPr>
            <w:tcW w:w="108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B32BCE" w14:textId="25C5B9E8" w:rsidR="00ED4927" w:rsidRDefault="00C01D3E">
            <w:pPr>
              <w:pStyle w:val="BodyText"/>
              <w:keepNext/>
              <w:keepLines/>
              <w:spacing w:before="12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Candidate meets these eligibility criteria</w:t>
            </w:r>
            <w:r>
              <w:rPr>
                <w:rFonts w:cs="Arial"/>
                <w:sz w:val="20"/>
                <w:vertAlign w:val="superscript"/>
              </w:rPr>
              <w:t xml:space="preserve"> </w:t>
            </w:r>
            <w:r w:rsidRPr="002C1F04">
              <w:rPr>
                <w:rFonts w:cs="Arial"/>
                <w:sz w:val="16"/>
                <w:szCs w:val="16"/>
              </w:rPr>
              <w:t xml:space="preserve">(See </w:t>
            </w:r>
            <w:hyperlink r:id="rId8" w:history="1">
              <w:r w:rsidRPr="002C1F04">
                <w:rPr>
                  <w:rStyle w:val="Hyperlink"/>
                  <w:rFonts w:cs="Arial"/>
                  <w:sz w:val="16"/>
                  <w:szCs w:val="16"/>
                </w:rPr>
                <w:t>Guidelines for Nominations</w:t>
              </w:r>
            </w:hyperlink>
            <w:r w:rsidRPr="002C1F04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ED4927" w14:paraId="1CB32BD1" w14:textId="77777777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D0" w14:textId="624616C3" w:rsidR="00ED4927" w:rsidRDefault="00ED4927" w:rsidP="00174143">
            <w:pPr>
              <w:pStyle w:val="BodyText"/>
              <w:keepNext/>
              <w:keepLines/>
              <w:ind w:left="360" w:hanging="3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D3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3CA5">
              <w:rPr>
                <w:rFonts w:cs="Arial"/>
                <w:sz w:val="18"/>
                <w:szCs w:val="18"/>
              </w:rPr>
            </w:r>
            <w:r w:rsidR="00D33CA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01D3E">
              <w:rPr>
                <w:rFonts w:cs="Arial"/>
                <w:sz w:val="20"/>
              </w:rPr>
              <w:tab/>
              <w:t>Has significantly contributed to and enhanced law practice management through professional achievement and leade</w:t>
            </w:r>
            <w:r w:rsidR="00AE6911">
              <w:rPr>
                <w:rFonts w:cs="Arial"/>
                <w:sz w:val="20"/>
              </w:rPr>
              <w:t>rship</w:t>
            </w:r>
            <w:r w:rsidR="00C01D3E">
              <w:rPr>
                <w:rFonts w:cs="Arial"/>
                <w:sz w:val="20"/>
              </w:rPr>
              <w:t>.</w:t>
            </w:r>
          </w:p>
        </w:tc>
      </w:tr>
      <w:tr w:rsidR="00ED4927" w14:paraId="1CB32BD3" w14:textId="77777777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D2" w14:textId="34630245" w:rsidR="00ED4927" w:rsidRDefault="00AE6911" w:rsidP="00174143">
            <w:pPr>
              <w:pStyle w:val="BodyText"/>
              <w:keepNext/>
              <w:keepLines/>
              <w:spacing w:after="0"/>
              <w:ind w:left="360"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Give the </w:t>
            </w:r>
            <w:r w:rsidR="00C01D3E">
              <w:rPr>
                <w:rFonts w:cs="Arial"/>
                <w:sz w:val="20"/>
              </w:rPr>
              <w:t>example</w:t>
            </w:r>
            <w:r>
              <w:rPr>
                <w:rFonts w:cs="Arial"/>
                <w:sz w:val="20"/>
              </w:rPr>
              <w:t>s you know of</w:t>
            </w:r>
            <w:r w:rsidR="00C01D3E">
              <w:rPr>
                <w:rFonts w:cs="Arial"/>
                <w:sz w:val="20"/>
              </w:rPr>
              <w:t xml:space="preserve"> </w:t>
            </w:r>
            <w:r w:rsidR="00C01D3E" w:rsidRPr="002C1F04">
              <w:rPr>
                <w:rFonts w:cs="Arial"/>
                <w:sz w:val="16"/>
                <w:szCs w:val="16"/>
              </w:rPr>
              <w:t>(e.g. name and date of a publication or speech, date of appointment to a specified management leadership position, date and nature of an innovation in a law practice management practice or approach, etc</w:t>
            </w:r>
            <w:r w:rsidR="00174143" w:rsidRPr="002C1F04">
              <w:rPr>
                <w:rFonts w:cs="Arial"/>
                <w:sz w:val="16"/>
                <w:szCs w:val="16"/>
              </w:rPr>
              <w:t>.</w:t>
            </w:r>
            <w:r w:rsidR="00C01D3E" w:rsidRPr="002C1F04">
              <w:rPr>
                <w:rFonts w:cs="Arial"/>
                <w:sz w:val="16"/>
                <w:szCs w:val="16"/>
              </w:rPr>
              <w:t>):</w:t>
            </w:r>
          </w:p>
        </w:tc>
      </w:tr>
      <w:tr w:rsidR="00ED4927" w14:paraId="1CB32BD5" w14:textId="77777777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D4" w14:textId="77777777" w:rsidR="00ED4927" w:rsidRDefault="00ED4927">
            <w:pPr>
              <w:pStyle w:val="BodyText"/>
              <w:keepNext/>
              <w:keepLines/>
              <w:ind w:left="72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C01D3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ED4927" w14:paraId="1CB32BD7" w14:textId="77777777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D6" w14:textId="77777777" w:rsidR="00ED4927" w:rsidRDefault="00ED4927">
            <w:pPr>
              <w:pStyle w:val="BodyText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D3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3CA5">
              <w:rPr>
                <w:rFonts w:cs="Arial"/>
                <w:sz w:val="18"/>
                <w:szCs w:val="18"/>
              </w:rPr>
            </w:r>
            <w:r w:rsidR="00D33CA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01D3E">
              <w:rPr>
                <w:rFonts w:cs="Arial"/>
                <w:sz w:val="18"/>
                <w:szCs w:val="18"/>
              </w:rPr>
              <w:tab/>
            </w:r>
            <w:r w:rsidR="00C01D3E">
              <w:rPr>
                <w:rFonts w:cs="Arial"/>
                <w:sz w:val="20"/>
              </w:rPr>
              <w:t>Exhibits the highest professional qualifications and ethical standards.</w:t>
            </w:r>
          </w:p>
        </w:tc>
      </w:tr>
      <w:tr w:rsidR="00ED4927" w14:paraId="1CB32BD9" w14:textId="77777777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D8" w14:textId="77777777" w:rsidR="00ED4927" w:rsidRDefault="00ED4927">
            <w:pPr>
              <w:pStyle w:val="BodyText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D3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3CA5">
              <w:rPr>
                <w:rFonts w:cs="Arial"/>
                <w:sz w:val="18"/>
                <w:szCs w:val="18"/>
              </w:rPr>
            </w:r>
            <w:r w:rsidR="00D33CA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01D3E">
              <w:rPr>
                <w:rFonts w:cs="Arial"/>
                <w:sz w:val="18"/>
                <w:szCs w:val="18"/>
              </w:rPr>
              <w:tab/>
            </w:r>
            <w:r w:rsidR="00C01D3E">
              <w:rPr>
                <w:rFonts w:cs="Arial"/>
                <w:sz w:val="20"/>
              </w:rPr>
              <w:t>Demonstrates a high level of character, integrity, professional expertise, and leadership.</w:t>
            </w:r>
          </w:p>
        </w:tc>
      </w:tr>
      <w:tr w:rsidR="00ED4927" w14:paraId="1CB32BDB" w14:textId="77777777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DA" w14:textId="77777777" w:rsidR="00ED4927" w:rsidRDefault="00ED4927">
            <w:pPr>
              <w:pStyle w:val="BodyText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D3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3CA5">
              <w:rPr>
                <w:rFonts w:cs="Arial"/>
                <w:sz w:val="18"/>
                <w:szCs w:val="18"/>
              </w:rPr>
            </w:r>
            <w:r w:rsidR="00D33CA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01D3E">
              <w:rPr>
                <w:rFonts w:cs="Arial"/>
                <w:sz w:val="18"/>
                <w:szCs w:val="18"/>
              </w:rPr>
              <w:tab/>
            </w:r>
            <w:r w:rsidR="00C01D3E">
              <w:rPr>
                <w:rFonts w:cs="Arial"/>
                <w:sz w:val="20"/>
              </w:rPr>
              <w:t>Is committed to fostering and furthering the objectives of the College.</w:t>
            </w:r>
          </w:p>
        </w:tc>
      </w:tr>
      <w:tr w:rsidR="00ED4927" w14:paraId="1CB32BDD" w14:textId="77777777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DC" w14:textId="77777777" w:rsidR="00ED4927" w:rsidRDefault="00ED4927">
            <w:pPr>
              <w:pStyle w:val="BodyText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D3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3CA5">
              <w:rPr>
                <w:rFonts w:cs="Arial"/>
                <w:sz w:val="18"/>
                <w:szCs w:val="18"/>
              </w:rPr>
            </w:r>
            <w:r w:rsidR="00D33CA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01D3E">
              <w:rPr>
                <w:rFonts w:cs="Arial"/>
                <w:sz w:val="18"/>
                <w:szCs w:val="18"/>
              </w:rPr>
              <w:tab/>
            </w:r>
            <w:r w:rsidR="00C01D3E">
              <w:rPr>
                <w:rFonts w:cs="Arial"/>
                <w:sz w:val="20"/>
              </w:rPr>
              <w:t>Provides sustained, exceptionally high quality professional services to clients, his/her employer, the bar, the bench, or the public.</w:t>
            </w:r>
          </w:p>
        </w:tc>
      </w:tr>
      <w:tr w:rsidR="00ED4927" w14:paraId="1CB32BDF" w14:textId="77777777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DE" w14:textId="1C60AF45" w:rsidR="00ED4927" w:rsidRDefault="00ED4927" w:rsidP="00174143">
            <w:pPr>
              <w:pStyle w:val="BodyText"/>
              <w:keepNext/>
              <w:keepLines/>
              <w:widowControl w:val="0"/>
              <w:ind w:left="360" w:hanging="3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D3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3CA5">
              <w:rPr>
                <w:rFonts w:cs="Arial"/>
                <w:sz w:val="18"/>
                <w:szCs w:val="18"/>
              </w:rPr>
            </w:r>
            <w:r w:rsidR="00D33CA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01D3E">
              <w:rPr>
                <w:rFonts w:cs="Arial"/>
                <w:sz w:val="18"/>
                <w:szCs w:val="18"/>
              </w:rPr>
              <w:tab/>
            </w:r>
            <w:r w:rsidR="00C01D3E">
              <w:rPr>
                <w:rFonts w:cs="Arial"/>
                <w:sz w:val="20"/>
              </w:rPr>
              <w:t>Has consistently contributed to the enhancement of law practice management through</w:t>
            </w:r>
            <w:r w:rsidR="00C01D3E">
              <w:rPr>
                <w:rFonts w:cs="Arial"/>
                <w:b/>
                <w:bCs/>
                <w:sz w:val="20"/>
              </w:rPr>
              <w:t xml:space="preserve"> </w:t>
            </w:r>
            <w:r w:rsidR="00C01D3E" w:rsidRPr="004D162D">
              <w:rPr>
                <w:rFonts w:cs="Arial"/>
                <w:b/>
                <w:bCs/>
                <w:sz w:val="16"/>
                <w:szCs w:val="16"/>
              </w:rPr>
              <w:t>(provide specific exam</w:t>
            </w:r>
            <w:r w:rsidR="00174143" w:rsidRPr="004D162D">
              <w:rPr>
                <w:rFonts w:cs="Arial"/>
                <w:b/>
                <w:bCs/>
                <w:sz w:val="16"/>
                <w:szCs w:val="16"/>
              </w:rPr>
              <w:t>-</w:t>
            </w:r>
            <w:r w:rsidR="00C01D3E" w:rsidRPr="004D162D">
              <w:rPr>
                <w:rFonts w:cs="Arial"/>
                <w:b/>
                <w:bCs/>
                <w:sz w:val="16"/>
                <w:szCs w:val="16"/>
              </w:rPr>
              <w:t xml:space="preserve">ples: such as titles and dates of publications and speeches; description and dates of </w:t>
            </w:r>
            <w:proofErr w:type="gramStart"/>
            <w:r w:rsidR="00C01D3E" w:rsidRPr="004D162D">
              <w:rPr>
                <w:rFonts w:cs="Arial"/>
                <w:b/>
                <w:bCs/>
                <w:sz w:val="16"/>
                <w:szCs w:val="16"/>
              </w:rPr>
              <w:t xml:space="preserve">particular </w:t>
            </w:r>
            <w:r w:rsidR="00174143" w:rsidRPr="004D162D">
              <w:rPr>
                <w:rFonts w:cs="Arial"/>
                <w:b/>
                <w:bCs/>
                <w:sz w:val="16"/>
                <w:szCs w:val="16"/>
              </w:rPr>
              <w:t>projects</w:t>
            </w:r>
            <w:proofErr w:type="gramEnd"/>
            <w:r w:rsidR="00174143" w:rsidRPr="004D162D">
              <w:rPr>
                <w:rFonts w:cs="Arial"/>
                <w:b/>
                <w:bCs/>
                <w:sz w:val="16"/>
                <w:szCs w:val="16"/>
              </w:rPr>
              <w:t xml:space="preserve">    or</w:t>
            </w:r>
            <w:r w:rsidR="00C01D3E" w:rsidRPr="004D162D">
              <w:rPr>
                <w:rFonts w:cs="Arial"/>
                <w:b/>
                <w:bCs/>
                <w:sz w:val="16"/>
                <w:szCs w:val="16"/>
              </w:rPr>
              <w:t xml:space="preserve"> achievements; dates, nature and details of particular man</w:t>
            </w:r>
            <w:r w:rsidR="00174143" w:rsidRPr="004D162D">
              <w:rPr>
                <w:rFonts w:cs="Arial"/>
                <w:b/>
                <w:bCs/>
                <w:sz w:val="16"/>
                <w:szCs w:val="16"/>
              </w:rPr>
              <w:t>agement innovations, accomplish</w:t>
            </w:r>
            <w:r w:rsidR="00C01D3E" w:rsidRPr="004D162D">
              <w:rPr>
                <w:rFonts w:cs="Arial"/>
                <w:b/>
                <w:bCs/>
                <w:sz w:val="16"/>
                <w:szCs w:val="16"/>
              </w:rPr>
              <w:t>ments or service; etc.)</w:t>
            </w:r>
            <w:r w:rsidR="00C01D3E">
              <w:rPr>
                <w:rFonts w:cs="Arial"/>
                <w:sz w:val="20"/>
              </w:rPr>
              <w:t>:</w:t>
            </w:r>
          </w:p>
        </w:tc>
      </w:tr>
      <w:tr w:rsidR="00ED4927" w14:paraId="1CB32BE1" w14:textId="77777777">
        <w:trPr>
          <w:trHeight w:val="432"/>
        </w:trPr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E0" w14:textId="77777777" w:rsidR="00ED4927" w:rsidRDefault="00C01D3E">
            <w:pPr>
              <w:pStyle w:val="BodyText"/>
              <w:keepNext/>
              <w:keepLines/>
              <w:ind w:left="36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Teaching or lecturing:  </w:t>
            </w:r>
            <w:r w:rsidR="00ED4927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cs="Arial"/>
                <w:sz w:val="20"/>
              </w:rPr>
              <w:instrText xml:space="preserve"> FORMTEXT </w:instrText>
            </w:r>
            <w:r w:rsidR="00ED4927">
              <w:rPr>
                <w:rFonts w:cs="Arial"/>
                <w:sz w:val="20"/>
              </w:rPr>
            </w:r>
            <w:r w:rsidR="00ED49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ED4927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ED4927" w14:paraId="1CB32BE3" w14:textId="77777777">
        <w:trPr>
          <w:trHeight w:val="432"/>
        </w:trPr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E2" w14:textId="77777777" w:rsidR="00ED4927" w:rsidRDefault="00C01D3E">
            <w:pPr>
              <w:pStyle w:val="BodyText"/>
              <w:keepNext/>
              <w:keepLines/>
              <w:ind w:left="36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Published writings:  </w:t>
            </w:r>
            <w:r w:rsidR="00ED4927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cs="Arial"/>
                <w:sz w:val="20"/>
              </w:rPr>
              <w:instrText xml:space="preserve"> FORMTEXT </w:instrText>
            </w:r>
            <w:r w:rsidR="00ED4927">
              <w:rPr>
                <w:rFonts w:cs="Arial"/>
                <w:sz w:val="20"/>
              </w:rPr>
            </w:r>
            <w:r w:rsidR="00ED49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ED4927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ED4927" w14:paraId="1CB32BE5" w14:textId="77777777">
        <w:trPr>
          <w:trHeight w:val="432"/>
        </w:trPr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E4" w14:textId="77777777" w:rsidR="00ED4927" w:rsidRDefault="00C01D3E">
            <w:pPr>
              <w:pStyle w:val="BodyText"/>
              <w:keepNext/>
              <w:keepLines/>
              <w:ind w:left="36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Bar or professional association activities:  </w:t>
            </w:r>
            <w:r w:rsidR="00ED4927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cs="Arial"/>
                <w:sz w:val="20"/>
              </w:rPr>
              <w:instrText xml:space="preserve"> FORMTEXT </w:instrText>
            </w:r>
            <w:r w:rsidR="00ED4927">
              <w:rPr>
                <w:rFonts w:cs="Arial"/>
                <w:sz w:val="20"/>
              </w:rPr>
            </w:r>
            <w:r w:rsidR="00ED49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ED4927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ED4927" w14:paraId="1CB32BE7" w14:textId="77777777">
        <w:trPr>
          <w:trHeight w:val="432"/>
        </w:trPr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E6" w14:textId="77777777" w:rsidR="00ED4927" w:rsidRDefault="00C01D3E">
            <w:pPr>
              <w:pStyle w:val="BodyText"/>
              <w:keepNext/>
              <w:keepLines/>
              <w:ind w:left="36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Demonstrated excellence in law practice management:  </w:t>
            </w:r>
            <w:r w:rsidR="00ED4927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cs="Arial"/>
                <w:sz w:val="20"/>
              </w:rPr>
              <w:instrText xml:space="preserve"> FORMTEXT </w:instrText>
            </w:r>
            <w:r w:rsidR="00ED4927">
              <w:rPr>
                <w:rFonts w:cs="Arial"/>
                <w:sz w:val="20"/>
              </w:rPr>
            </w:r>
            <w:r w:rsidR="00ED49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ED4927"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ED4927" w14:paraId="1CB32BE9" w14:textId="77777777">
        <w:trPr>
          <w:trHeight w:val="432"/>
        </w:trPr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E8" w14:textId="77777777" w:rsidR="00ED4927" w:rsidRDefault="00C01D3E">
            <w:pPr>
              <w:pStyle w:val="BodyText"/>
              <w:keepNext/>
              <w:keepLines/>
              <w:ind w:left="36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Other contributions and achievements:  </w:t>
            </w:r>
            <w:r w:rsidR="00ED4927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cs="Arial"/>
                <w:sz w:val="20"/>
              </w:rPr>
              <w:instrText xml:space="preserve"> FORMTEXT </w:instrText>
            </w:r>
            <w:r w:rsidR="00ED4927">
              <w:rPr>
                <w:rFonts w:cs="Arial"/>
                <w:sz w:val="20"/>
              </w:rPr>
            </w:r>
            <w:r w:rsidR="00ED49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ED4927">
              <w:rPr>
                <w:rFonts w:cs="Arial"/>
                <w:sz w:val="20"/>
              </w:rPr>
              <w:fldChar w:fldCharType="end"/>
            </w:r>
            <w:bookmarkEnd w:id="14"/>
          </w:p>
        </w:tc>
      </w:tr>
    </w:tbl>
    <w:p w14:paraId="1CB32BEA" w14:textId="77777777" w:rsidR="00ED4927" w:rsidRDefault="00ED4927">
      <w:pPr>
        <w:pStyle w:val="BodyText"/>
        <w:ind w:firstLine="0"/>
        <w:rPr>
          <w:rFonts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ED4927" w14:paraId="1CB32BEC" w14:textId="77777777">
        <w:tc>
          <w:tcPr>
            <w:tcW w:w="108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B32BEB" w14:textId="26017929" w:rsidR="00ED4927" w:rsidRDefault="00C01D3E" w:rsidP="00174143">
            <w:pPr>
              <w:pStyle w:val="BodyText"/>
              <w:keepNext/>
              <w:keepLines/>
              <w:spacing w:before="12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These attributes make it likely that the Candidate will continue to contribute to the enhancement of law practice management. For example, I/we anticipate this Candidate will:</w:t>
            </w:r>
          </w:p>
        </w:tc>
      </w:tr>
      <w:tr w:rsidR="00ED4927" w14:paraId="1CB32BEE" w14:textId="77777777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ED" w14:textId="77777777" w:rsidR="00ED4927" w:rsidRDefault="00ED4927">
            <w:pPr>
              <w:pStyle w:val="BodyText"/>
              <w:keepNext/>
              <w:keepLines/>
              <w:ind w:left="36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C01D3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</w:tr>
    </w:tbl>
    <w:p w14:paraId="1CB32BEF" w14:textId="77777777" w:rsidR="00ED4927" w:rsidRDefault="00ED4927">
      <w:pPr>
        <w:pStyle w:val="BodyText"/>
        <w:ind w:firstLine="0"/>
        <w:rPr>
          <w:rFonts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ED4927" w14:paraId="1CB32BF1" w14:textId="77777777">
        <w:tc>
          <w:tcPr>
            <w:tcW w:w="108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B32BF0" w14:textId="15A22354" w:rsidR="00ED4927" w:rsidRDefault="005C2449" w:rsidP="005C2449">
            <w:pPr>
              <w:pStyle w:val="BodyText"/>
              <w:keepNext/>
              <w:keepLines/>
              <w:spacing w:before="12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Write </w:t>
            </w:r>
            <w:r w:rsidR="00447559">
              <w:rPr>
                <w:rFonts w:cs="Arial"/>
                <w:sz w:val="20"/>
              </w:rPr>
              <w:t xml:space="preserve">a paragraph that will be used as the basis for </w:t>
            </w:r>
            <w:r>
              <w:rPr>
                <w:rFonts w:cs="Arial"/>
                <w:sz w:val="20"/>
              </w:rPr>
              <w:t xml:space="preserve">the citation that will be </w:t>
            </w:r>
            <w:r w:rsidR="00447559">
              <w:rPr>
                <w:rFonts w:cs="Arial"/>
                <w:sz w:val="20"/>
              </w:rPr>
              <w:t>prepared t</w:t>
            </w:r>
            <w:r>
              <w:rPr>
                <w:rFonts w:cs="Arial"/>
                <w:sz w:val="20"/>
              </w:rPr>
              <w:t xml:space="preserve">o introduce this candidate as a Fellow </w:t>
            </w:r>
            <w:r w:rsidRPr="00447559">
              <w:rPr>
                <w:rFonts w:cs="Arial"/>
                <w:sz w:val="16"/>
                <w:szCs w:val="16"/>
              </w:rPr>
              <w:t>(print and at the induction ceremony)</w:t>
            </w:r>
            <w:r>
              <w:rPr>
                <w:rFonts w:cs="Arial"/>
                <w:sz w:val="20"/>
              </w:rPr>
              <w:t>. Word count should be not less than 125 and not more than 175. Please make sure to include the candidate's name, title, and place of employment in the first sentence.</w:t>
            </w:r>
            <w:r w:rsidRPr="004D162D">
              <w:rPr>
                <w:rFonts w:cs="Arial"/>
                <w:i/>
                <w:sz w:val="16"/>
                <w:szCs w:val="16"/>
              </w:rPr>
              <w:t xml:space="preserve"> </w:t>
            </w:r>
            <w:r w:rsidR="00C01D3E" w:rsidRPr="004D162D">
              <w:rPr>
                <w:rFonts w:cs="Arial"/>
                <w:i/>
                <w:sz w:val="16"/>
                <w:szCs w:val="16"/>
              </w:rPr>
              <w:t xml:space="preserve">(See </w:t>
            </w:r>
            <w:r w:rsidRPr="004D162D">
              <w:rPr>
                <w:rFonts w:cs="Arial"/>
                <w:i/>
                <w:sz w:val="16"/>
                <w:szCs w:val="16"/>
              </w:rPr>
              <w:t>sample citations by selecting a recent inductee’s profile</w:t>
            </w:r>
            <w:r w:rsidR="004D162D">
              <w:rPr>
                <w:rFonts w:cs="Arial"/>
                <w:i/>
                <w:sz w:val="16"/>
                <w:szCs w:val="16"/>
              </w:rPr>
              <w:t xml:space="preserve"> in the online </w:t>
            </w:r>
            <w:hyperlink r:id="rId9" w:history="1">
              <w:r w:rsidR="004D162D" w:rsidRPr="004D162D">
                <w:rPr>
                  <w:rStyle w:val="Hyperlink"/>
                  <w:rFonts w:cs="Arial"/>
                  <w:i/>
                  <w:sz w:val="16"/>
                  <w:szCs w:val="16"/>
                </w:rPr>
                <w:t>Fellows Directory</w:t>
              </w:r>
            </w:hyperlink>
            <w:r w:rsidR="004D162D">
              <w:rPr>
                <w:rFonts w:cs="Arial"/>
                <w:i/>
                <w:sz w:val="16"/>
                <w:szCs w:val="16"/>
              </w:rPr>
              <w:t>.</w:t>
            </w:r>
            <w:r w:rsidRPr="004D162D">
              <w:rPr>
                <w:rFonts w:cs="Arial"/>
                <w:i/>
                <w:sz w:val="16"/>
                <w:szCs w:val="16"/>
              </w:rPr>
              <w:t xml:space="preserve"> </w:t>
            </w:r>
            <w:r w:rsidR="00C01D3E" w:rsidRPr="004D162D">
              <w:rPr>
                <w:rFonts w:cs="Arial"/>
                <w:i/>
                <w:sz w:val="16"/>
                <w:szCs w:val="16"/>
              </w:rPr>
              <w:t>Use additional sheet if necessary or preferred.)</w:t>
            </w:r>
          </w:p>
        </w:tc>
      </w:tr>
      <w:tr w:rsidR="00ED4927" w14:paraId="1CB32BF3" w14:textId="77777777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F2" w14:textId="77777777" w:rsidR="00ED4927" w:rsidRDefault="00ED4927">
            <w:pPr>
              <w:pStyle w:val="BodyText"/>
              <w:keepNext/>
              <w:keepLines/>
              <w:ind w:left="36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01D3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</w:tr>
    </w:tbl>
    <w:p w14:paraId="1CB32BF4" w14:textId="77777777" w:rsidR="00ED4927" w:rsidRDefault="00ED4927">
      <w:pPr>
        <w:pStyle w:val="BodyText"/>
        <w:ind w:firstLine="0"/>
        <w:rPr>
          <w:rFonts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ED4927" w14:paraId="1CB32BF6" w14:textId="77777777">
        <w:tc>
          <w:tcPr>
            <w:tcW w:w="108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B32BF5" w14:textId="77777777" w:rsidR="00ED4927" w:rsidRDefault="00C01D3E" w:rsidP="00174143">
            <w:pPr>
              <w:pStyle w:val="BodyText"/>
              <w:keepNext/>
              <w:keepLines/>
              <w:spacing w:before="12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Additional comments that demonstrate the contributions and achievements of this candidate: </w:t>
            </w:r>
            <w:r w:rsidRPr="004D162D">
              <w:rPr>
                <w:rFonts w:cs="Arial"/>
                <w:sz w:val="16"/>
                <w:szCs w:val="16"/>
              </w:rPr>
              <w:t>(</w:t>
            </w:r>
            <w:r w:rsidRPr="004D162D">
              <w:rPr>
                <w:rFonts w:cs="Arial"/>
                <w:i/>
                <w:sz w:val="16"/>
                <w:szCs w:val="16"/>
              </w:rPr>
              <w:t>See samples in the Guidelines for Nominations).</w:t>
            </w:r>
          </w:p>
        </w:tc>
      </w:tr>
      <w:tr w:rsidR="00ED4927" w14:paraId="1CB32BF8" w14:textId="77777777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CB32BF7" w14:textId="77777777" w:rsidR="00ED4927" w:rsidRDefault="00ED4927">
            <w:pPr>
              <w:pStyle w:val="BodyText"/>
              <w:keepNext/>
              <w:keepLines/>
              <w:ind w:left="36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C01D3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 w:rsidR="00C01D3E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</w:tr>
    </w:tbl>
    <w:p w14:paraId="1D845431" w14:textId="6A406D73" w:rsidR="00174143" w:rsidRDefault="00174143" w:rsidP="00174143">
      <w:pPr>
        <w:pStyle w:val="BodyText"/>
        <w:ind w:firstLine="0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3310"/>
        <w:gridCol w:w="3148"/>
        <w:gridCol w:w="3813"/>
      </w:tblGrid>
      <w:tr w:rsidR="00174143" w14:paraId="25C7FBCC" w14:textId="77777777" w:rsidTr="00174143">
        <w:tc>
          <w:tcPr>
            <w:tcW w:w="11016" w:type="dxa"/>
            <w:gridSpan w:val="4"/>
            <w:tcBorders>
              <w:top w:val="single" w:sz="18" w:space="0" w:color="auto"/>
            </w:tcBorders>
            <w:vAlign w:val="bottom"/>
          </w:tcPr>
          <w:p w14:paraId="0D879767" w14:textId="13D82F81" w:rsidR="00174143" w:rsidRPr="00C01D3E" w:rsidRDefault="00420870" w:rsidP="00420870">
            <w:pPr>
              <w:pStyle w:val="BodyText"/>
              <w:keepNext/>
              <w:keepLines/>
              <w:spacing w:before="240"/>
              <w:ind w:firstLine="0"/>
              <w:jc w:val="left"/>
              <w:rPr>
                <w:rFonts w:cs="Arial"/>
                <w:sz w:val="20"/>
              </w:rPr>
            </w:pPr>
            <w:r w:rsidRPr="00420870">
              <w:rPr>
                <w:rFonts w:cs="Arial"/>
                <w:sz w:val="20"/>
              </w:rPr>
              <w:t xml:space="preserve">Are you aware of other Fellows </w:t>
            </w:r>
            <w:r w:rsidRPr="004D162D">
              <w:rPr>
                <w:rFonts w:cs="Arial"/>
                <w:sz w:val="16"/>
                <w:szCs w:val="16"/>
              </w:rPr>
              <w:t>(besides the Nominator and Seconder)</w:t>
            </w:r>
            <w:r w:rsidRPr="00420870">
              <w:rPr>
                <w:rFonts w:cs="Arial"/>
                <w:sz w:val="20"/>
              </w:rPr>
              <w:t xml:space="preserve"> who are knowledgeable about this candidate? If so, please list below.</w:t>
            </w:r>
          </w:p>
        </w:tc>
      </w:tr>
      <w:tr w:rsidR="00174143" w14:paraId="5D4A2B52" w14:textId="77777777" w:rsidTr="00174143">
        <w:tc>
          <w:tcPr>
            <w:tcW w:w="529" w:type="dxa"/>
            <w:vAlign w:val="bottom"/>
          </w:tcPr>
          <w:p w14:paraId="04138F7D" w14:textId="29FF63BD" w:rsidR="00174143" w:rsidRPr="00174143" w:rsidRDefault="00174143" w:rsidP="00174143">
            <w:pPr>
              <w:pStyle w:val="BodyText"/>
              <w:keepNext/>
              <w:keepLines/>
              <w:spacing w:after="0"/>
              <w:ind w:left="9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#1</w:t>
            </w:r>
          </w:p>
        </w:tc>
        <w:tc>
          <w:tcPr>
            <w:tcW w:w="33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7461BC" w14:textId="14353962" w:rsidR="00174143" w:rsidRPr="00C01D3E" w:rsidRDefault="00174143" w:rsidP="00133CA8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7409" w14:textId="30BED107" w:rsidR="00174143" w:rsidRPr="00C01D3E" w:rsidRDefault="00174143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65364" w14:textId="2302840B" w:rsidR="00174143" w:rsidRPr="00C01D3E" w:rsidRDefault="00174143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74143" w14:paraId="5BE4F5BA" w14:textId="77777777" w:rsidTr="00174143">
        <w:trPr>
          <w:trHeight w:val="98"/>
        </w:trPr>
        <w:tc>
          <w:tcPr>
            <w:tcW w:w="328" w:type="dxa"/>
            <w:vAlign w:val="bottom"/>
          </w:tcPr>
          <w:p w14:paraId="6B4D0446" w14:textId="77777777" w:rsidR="00174143" w:rsidRPr="00174143" w:rsidRDefault="00174143" w:rsidP="00174143">
            <w:pPr>
              <w:pStyle w:val="BodyText"/>
              <w:keepNext/>
              <w:keepLines/>
              <w:spacing w:after="0"/>
              <w:ind w:left="9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E8CB" w14:textId="0FEE2896" w:rsidR="00174143" w:rsidRPr="00C01D3E" w:rsidRDefault="00174143" w:rsidP="00174143">
            <w:pPr>
              <w:pStyle w:val="BodyText"/>
              <w:keepNext/>
              <w:keepLines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474DD" w14:textId="5BEDD979" w:rsidR="00174143" w:rsidRPr="00C01D3E" w:rsidRDefault="006643F5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(w/ area code &amp;/or country code)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3EFD8" w14:textId="41638EDD" w:rsidR="00174143" w:rsidRPr="00C01D3E" w:rsidRDefault="00174143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</w:t>
            </w:r>
          </w:p>
        </w:tc>
      </w:tr>
      <w:tr w:rsidR="00174143" w14:paraId="1BE6F358" w14:textId="77777777" w:rsidTr="00174143">
        <w:trPr>
          <w:trHeight w:val="98"/>
        </w:trPr>
        <w:tc>
          <w:tcPr>
            <w:tcW w:w="328" w:type="dxa"/>
            <w:vAlign w:val="bottom"/>
          </w:tcPr>
          <w:p w14:paraId="5F563BB0" w14:textId="45A21111" w:rsidR="00174143" w:rsidRPr="00174143" w:rsidRDefault="00174143" w:rsidP="00174143">
            <w:pPr>
              <w:pStyle w:val="BodyText"/>
              <w:keepNext/>
              <w:keepLines/>
              <w:spacing w:after="0"/>
              <w:ind w:left="9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#2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CAA34" w14:textId="58E713A8" w:rsidR="00174143" w:rsidRDefault="00174143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A4982" w14:textId="2365D808" w:rsidR="00174143" w:rsidRDefault="00174143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D80B" w14:textId="32905916" w:rsidR="00174143" w:rsidRDefault="00174143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74143" w14:paraId="2364712B" w14:textId="77777777" w:rsidTr="00174143">
        <w:trPr>
          <w:trHeight w:val="98"/>
        </w:trPr>
        <w:tc>
          <w:tcPr>
            <w:tcW w:w="328" w:type="dxa"/>
            <w:vAlign w:val="bottom"/>
          </w:tcPr>
          <w:p w14:paraId="4C014541" w14:textId="77777777" w:rsidR="00174143" w:rsidRPr="00174143" w:rsidRDefault="00174143" w:rsidP="00174143">
            <w:pPr>
              <w:pStyle w:val="BodyText"/>
              <w:keepNext/>
              <w:keepLines/>
              <w:spacing w:after="0"/>
              <w:ind w:left="9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A9AE3" w14:textId="2B1354A9" w:rsidR="00174143" w:rsidRDefault="00174143" w:rsidP="00174143">
            <w:pPr>
              <w:pStyle w:val="BodyText"/>
              <w:keepNext/>
              <w:keepLines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4F338" w14:textId="6B47CAFB" w:rsidR="00174143" w:rsidRDefault="006643F5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(w/ area code &amp;/or country code)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95BD" w14:textId="1ED45B11" w:rsidR="00174143" w:rsidRDefault="00174143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</w:t>
            </w:r>
          </w:p>
        </w:tc>
      </w:tr>
      <w:tr w:rsidR="00174143" w14:paraId="52937113" w14:textId="77777777" w:rsidTr="00174143">
        <w:trPr>
          <w:trHeight w:val="98"/>
        </w:trPr>
        <w:tc>
          <w:tcPr>
            <w:tcW w:w="529" w:type="dxa"/>
            <w:vAlign w:val="bottom"/>
          </w:tcPr>
          <w:p w14:paraId="45398C18" w14:textId="77777777" w:rsidR="00174143" w:rsidRPr="00174143" w:rsidRDefault="00174143" w:rsidP="00174143">
            <w:pPr>
              <w:pStyle w:val="BodyText"/>
              <w:keepNext/>
              <w:keepLines/>
              <w:spacing w:after="0"/>
              <w:ind w:left="9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05633" w14:textId="33E9F092" w:rsidR="00174143" w:rsidRDefault="00174143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7C86E" w14:textId="151D6042" w:rsidR="00174143" w:rsidRDefault="00174143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FF00" w14:textId="66B67895" w:rsidR="00174143" w:rsidRDefault="00174143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74143" w14:paraId="2C5B4A2E" w14:textId="77777777" w:rsidTr="00174143">
        <w:trPr>
          <w:trHeight w:val="98"/>
        </w:trPr>
        <w:tc>
          <w:tcPr>
            <w:tcW w:w="529" w:type="dxa"/>
            <w:vAlign w:val="bottom"/>
          </w:tcPr>
          <w:p w14:paraId="21ACEB34" w14:textId="1FFB1711" w:rsidR="00174143" w:rsidRPr="00174143" w:rsidRDefault="00174143" w:rsidP="00174143">
            <w:pPr>
              <w:pStyle w:val="BodyText"/>
              <w:keepNext/>
              <w:keepLines/>
              <w:spacing w:after="0"/>
              <w:ind w:left="9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#3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1C7DF18" w14:textId="0E5DDBD5" w:rsidR="00174143" w:rsidRDefault="00174143" w:rsidP="00174143">
            <w:pPr>
              <w:pStyle w:val="BodyText"/>
              <w:keepNext/>
              <w:keepLines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64DD8" w14:textId="6F2FE306" w:rsidR="00174143" w:rsidRDefault="006643F5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(w/ area code &amp;/or country code)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452B" w14:textId="451797A5" w:rsidR="00174143" w:rsidRDefault="00174143" w:rsidP="00174143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</w:t>
            </w:r>
          </w:p>
        </w:tc>
      </w:tr>
    </w:tbl>
    <w:p w14:paraId="0A46C1B1" w14:textId="32DE6328" w:rsidR="00047FB6" w:rsidRDefault="00047FB6">
      <w:pPr>
        <w:rPr>
          <w:sz w:val="20"/>
        </w:rPr>
      </w:pPr>
    </w:p>
    <w:p w14:paraId="30ACA5F4" w14:textId="40334765" w:rsidR="007D4B2E" w:rsidRPr="007F0C60" w:rsidRDefault="007D4B2E" w:rsidP="007D4B2E">
      <w:pPr>
        <w:rPr>
          <w:sz w:val="20"/>
        </w:rPr>
      </w:pPr>
      <w:r w:rsidRPr="007F0C60">
        <w:rPr>
          <w:sz w:val="20"/>
        </w:rPr>
        <w:t xml:space="preserve">The College actively encourages the nomination of diverse candidates as determined by race, ethnicity, gender, sexual orientation and nationality, but does not discriminate based on these factors. </w:t>
      </w:r>
      <w:r>
        <w:rPr>
          <w:sz w:val="20"/>
        </w:rPr>
        <w:t>For the sole</w:t>
      </w:r>
      <w:r w:rsidRPr="007F0C60">
        <w:rPr>
          <w:sz w:val="20"/>
        </w:rPr>
        <w:t xml:space="preserve"> purpose of measuring the College’s progress in achieving its diversity and inclusion goals, do you believe your nominee is a diverse candidate according to this definition? </w:t>
      </w:r>
    </w:p>
    <w:p w14:paraId="6A673D0E" w14:textId="77777777" w:rsidR="007D4B2E" w:rsidRDefault="007D4B2E" w:rsidP="007D4B2E">
      <w:pPr>
        <w:rPr>
          <w:sz w:val="16"/>
          <w:szCs w:val="16"/>
        </w:rPr>
      </w:pPr>
    </w:p>
    <w:tbl>
      <w:tblPr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7D4B2E" w:rsidRPr="00C01D3E" w14:paraId="739E3FD6" w14:textId="77777777" w:rsidTr="004B5ACF">
        <w:tc>
          <w:tcPr>
            <w:tcW w:w="10602" w:type="dxa"/>
            <w:vAlign w:val="bottom"/>
          </w:tcPr>
          <w:p w14:paraId="159E43DD" w14:textId="4CC4A9A7" w:rsidR="007D4B2E" w:rsidRPr="00C01D3E" w:rsidRDefault="007D4B2E" w:rsidP="00134F82">
            <w:pPr>
              <w:spacing w:before="120"/>
              <w:contextualSpacing/>
              <w:rPr>
                <w:sz w:val="20"/>
              </w:rPr>
            </w:pPr>
            <w:r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Pr="00C01D3E">
              <w:rPr>
                <w:sz w:val="18"/>
                <w:szCs w:val="18"/>
              </w:rPr>
              <w:fldChar w:fldCharType="end"/>
            </w:r>
            <w:r w:rsidRPr="00C01D3E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Yes</w:t>
            </w:r>
            <w:r w:rsidR="004B5ACF">
              <w:rPr>
                <w:sz w:val="20"/>
              </w:rPr>
              <w:t xml:space="preserve">               </w:t>
            </w:r>
            <w:r w:rsidR="004B5ACF" w:rsidRPr="00C01D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5ACF" w:rsidRPr="00C01D3E">
              <w:rPr>
                <w:sz w:val="18"/>
                <w:szCs w:val="18"/>
              </w:rPr>
              <w:instrText xml:space="preserve"> FORMCHECKBOX </w:instrText>
            </w:r>
            <w:r w:rsidR="00D33CA5">
              <w:rPr>
                <w:sz w:val="18"/>
                <w:szCs w:val="18"/>
              </w:rPr>
            </w:r>
            <w:r w:rsidR="00D33CA5">
              <w:rPr>
                <w:sz w:val="18"/>
                <w:szCs w:val="18"/>
              </w:rPr>
              <w:fldChar w:fldCharType="separate"/>
            </w:r>
            <w:r w:rsidR="004B5ACF" w:rsidRPr="00C01D3E">
              <w:rPr>
                <w:sz w:val="18"/>
                <w:szCs w:val="18"/>
              </w:rPr>
              <w:fldChar w:fldCharType="end"/>
            </w:r>
            <w:r w:rsidR="004B5ACF" w:rsidRPr="00C01D3E">
              <w:rPr>
                <w:sz w:val="18"/>
                <w:szCs w:val="18"/>
              </w:rPr>
              <w:t xml:space="preserve"> </w:t>
            </w:r>
            <w:r w:rsidR="004B5ACF">
              <w:rPr>
                <w:sz w:val="20"/>
              </w:rPr>
              <w:t>No</w:t>
            </w:r>
          </w:p>
        </w:tc>
      </w:tr>
    </w:tbl>
    <w:p w14:paraId="03D2F52A" w14:textId="77777777" w:rsidR="007D4B2E" w:rsidRDefault="007D4B2E">
      <w:pPr>
        <w:pStyle w:val="BodyText"/>
        <w:ind w:firstLine="0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4"/>
        <w:gridCol w:w="1056"/>
        <w:gridCol w:w="3126"/>
        <w:gridCol w:w="1236"/>
        <w:gridCol w:w="4098"/>
      </w:tblGrid>
      <w:tr w:rsidR="00ED4927" w14:paraId="1CB32BFE" w14:textId="77777777" w:rsidTr="00F204DC">
        <w:tc>
          <w:tcPr>
            <w:tcW w:w="1284" w:type="dxa"/>
            <w:tcBorders>
              <w:top w:val="single" w:sz="18" w:space="0" w:color="auto"/>
            </w:tcBorders>
            <w:vAlign w:val="bottom"/>
          </w:tcPr>
          <w:p w14:paraId="1CB32BFA" w14:textId="6E494AAD" w:rsidR="00ED4927" w:rsidRPr="00660349" w:rsidRDefault="00174143" w:rsidP="00C01D3E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660349">
              <w:rPr>
                <w:rFonts w:cs="Arial"/>
                <w:b/>
                <w:sz w:val="20"/>
              </w:rPr>
              <w:t>Nominator:</w:t>
            </w:r>
          </w:p>
        </w:tc>
        <w:tc>
          <w:tcPr>
            <w:tcW w:w="418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CB32BFB" w14:textId="77777777" w:rsidR="00ED4927" w:rsidRPr="00C01D3E" w:rsidRDefault="00ED4927" w:rsidP="00C01D3E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C01D3E" w:rsidRPr="00C01D3E">
              <w:rPr>
                <w:rFonts w:cs="Arial"/>
                <w:sz w:val="20"/>
              </w:rPr>
              <w:instrText xml:space="preserve"> FORMTEXT </w:instrText>
            </w:r>
            <w:r w:rsidRPr="00C01D3E">
              <w:rPr>
                <w:rFonts w:cs="Arial"/>
                <w:sz w:val="20"/>
              </w:rPr>
            </w:r>
            <w:r w:rsidRPr="00C01D3E">
              <w:rPr>
                <w:rFonts w:cs="Arial"/>
                <w:sz w:val="20"/>
              </w:rPr>
              <w:fldChar w:fldCharType="separate"/>
            </w:r>
            <w:r w:rsidR="00C01D3E" w:rsidRPr="00C01D3E">
              <w:rPr>
                <w:rFonts w:cs="Arial"/>
                <w:noProof/>
                <w:sz w:val="20"/>
              </w:rPr>
              <w:t> </w:t>
            </w:r>
            <w:r w:rsidR="00C01D3E" w:rsidRPr="00C01D3E">
              <w:rPr>
                <w:rFonts w:cs="Arial"/>
                <w:noProof/>
                <w:sz w:val="20"/>
              </w:rPr>
              <w:t> </w:t>
            </w:r>
            <w:r w:rsidR="00C01D3E" w:rsidRPr="00C01D3E">
              <w:rPr>
                <w:rFonts w:cs="Arial"/>
                <w:noProof/>
                <w:sz w:val="20"/>
              </w:rPr>
              <w:t> </w:t>
            </w:r>
            <w:r w:rsidR="00C01D3E" w:rsidRPr="00C01D3E">
              <w:rPr>
                <w:rFonts w:cs="Arial"/>
                <w:noProof/>
                <w:sz w:val="20"/>
              </w:rPr>
              <w:t> </w:t>
            </w:r>
            <w:r w:rsidR="00C01D3E"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1236" w:type="dxa"/>
            <w:tcBorders>
              <w:top w:val="single" w:sz="18" w:space="0" w:color="auto"/>
            </w:tcBorders>
            <w:vAlign w:val="bottom"/>
          </w:tcPr>
          <w:p w14:paraId="1CB32BFC" w14:textId="77777777" w:rsidR="00ED4927" w:rsidRPr="00C01D3E" w:rsidRDefault="00C01D3E" w:rsidP="00C01D3E">
            <w:pPr>
              <w:pStyle w:val="BodyText"/>
              <w:keepNext/>
              <w:keepLines/>
              <w:spacing w:before="240" w:after="0"/>
              <w:ind w:left="108"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t>Signature:</w:t>
            </w:r>
          </w:p>
        </w:tc>
        <w:tc>
          <w:tcPr>
            <w:tcW w:w="409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CB32BFD" w14:textId="403D4072" w:rsidR="00ED4927" w:rsidRPr="00C01D3E" w:rsidRDefault="00CF2848" w:rsidP="00C01D3E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01D3E">
              <w:rPr>
                <w:rFonts w:cs="Arial"/>
                <w:sz w:val="20"/>
              </w:rPr>
              <w:instrText xml:space="preserve"> FORMTEXT </w:instrText>
            </w:r>
            <w:r w:rsidRPr="00C01D3E">
              <w:rPr>
                <w:rFonts w:cs="Arial"/>
                <w:sz w:val="20"/>
              </w:rPr>
            </w:r>
            <w:r w:rsidRPr="00C01D3E">
              <w:rPr>
                <w:rFonts w:cs="Arial"/>
                <w:sz w:val="20"/>
              </w:rPr>
              <w:fldChar w:fldCharType="separate"/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sz w:val="20"/>
              </w:rPr>
              <w:fldChar w:fldCharType="end"/>
            </w:r>
          </w:p>
        </w:tc>
      </w:tr>
      <w:tr w:rsidR="00ED4927" w14:paraId="1CB32C02" w14:textId="77777777" w:rsidTr="00F204DC">
        <w:tc>
          <w:tcPr>
            <w:tcW w:w="1284" w:type="dxa"/>
            <w:vAlign w:val="bottom"/>
          </w:tcPr>
          <w:p w14:paraId="1CB32BFF" w14:textId="77777777" w:rsidR="00ED4927" w:rsidRPr="00C01D3E" w:rsidRDefault="00ED4927" w:rsidP="00C01D3E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</w:tcBorders>
            <w:vAlign w:val="bottom"/>
          </w:tcPr>
          <w:p w14:paraId="1CB32C00" w14:textId="77777777" w:rsidR="00ED4927" w:rsidRPr="00C01D3E" w:rsidRDefault="00C01D3E" w:rsidP="00C01D3E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01D3E">
              <w:rPr>
                <w:rFonts w:cs="Arial"/>
                <w:sz w:val="16"/>
                <w:szCs w:val="16"/>
              </w:rPr>
              <w:t>(Print name)</w:t>
            </w:r>
          </w:p>
        </w:tc>
        <w:tc>
          <w:tcPr>
            <w:tcW w:w="5334" w:type="dxa"/>
            <w:gridSpan w:val="2"/>
            <w:vAlign w:val="bottom"/>
          </w:tcPr>
          <w:p w14:paraId="1CB32C01" w14:textId="77777777" w:rsidR="00ED4927" w:rsidRPr="00C01D3E" w:rsidRDefault="00C01D3E" w:rsidP="00C01D3E">
            <w:pPr>
              <w:pStyle w:val="BodyText"/>
              <w:keepNext/>
              <w:keepLines/>
              <w:spacing w:after="0"/>
              <w:ind w:left="1188" w:firstLine="0"/>
              <w:jc w:val="left"/>
              <w:rPr>
                <w:rFonts w:cs="Arial"/>
                <w:sz w:val="16"/>
                <w:szCs w:val="16"/>
              </w:rPr>
            </w:pPr>
            <w:r w:rsidRPr="00C01D3E">
              <w:rPr>
                <w:rFonts w:cs="Arial"/>
                <w:sz w:val="16"/>
                <w:szCs w:val="16"/>
              </w:rPr>
              <w:t>(or state intention to nominate in e-mail message)</w:t>
            </w:r>
          </w:p>
        </w:tc>
      </w:tr>
      <w:tr w:rsidR="00174143" w14:paraId="46870667" w14:textId="77777777" w:rsidTr="00F204DC">
        <w:tc>
          <w:tcPr>
            <w:tcW w:w="1284" w:type="dxa"/>
            <w:vAlign w:val="bottom"/>
          </w:tcPr>
          <w:p w14:paraId="4FCFFEEC" w14:textId="7A77877F" w:rsidR="00174143" w:rsidRPr="00C01D3E" w:rsidRDefault="00174143" w:rsidP="00C01D3E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Addr:</w:t>
            </w:r>
          </w:p>
        </w:tc>
        <w:tc>
          <w:tcPr>
            <w:tcW w:w="9516" w:type="dxa"/>
            <w:gridSpan w:val="4"/>
            <w:tcBorders>
              <w:bottom w:val="single" w:sz="4" w:space="0" w:color="auto"/>
            </w:tcBorders>
            <w:vAlign w:val="bottom"/>
          </w:tcPr>
          <w:p w14:paraId="4BCB04E1" w14:textId="3E328174" w:rsidR="00174143" w:rsidRPr="00C01D3E" w:rsidRDefault="002D513D" w:rsidP="00C01D3E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01D3E">
              <w:rPr>
                <w:rFonts w:cs="Arial"/>
                <w:sz w:val="20"/>
              </w:rPr>
              <w:instrText xml:space="preserve"> FORMTEXT </w:instrText>
            </w:r>
            <w:r w:rsidRPr="00C01D3E">
              <w:rPr>
                <w:rFonts w:cs="Arial"/>
                <w:sz w:val="20"/>
              </w:rPr>
            </w:r>
            <w:r w:rsidRPr="00C01D3E">
              <w:rPr>
                <w:rFonts w:cs="Arial"/>
                <w:sz w:val="20"/>
              </w:rPr>
              <w:fldChar w:fldCharType="separate"/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sz w:val="20"/>
              </w:rPr>
              <w:fldChar w:fldCharType="end"/>
            </w:r>
          </w:p>
        </w:tc>
      </w:tr>
      <w:tr w:rsidR="006643F5" w14:paraId="04CF3A62" w14:textId="77777777" w:rsidTr="006643F5">
        <w:trPr>
          <w:trHeight w:val="404"/>
        </w:trPr>
        <w:tc>
          <w:tcPr>
            <w:tcW w:w="2340" w:type="dxa"/>
            <w:gridSpan w:val="2"/>
          </w:tcPr>
          <w:p w14:paraId="47DD1F54" w14:textId="4AF790C2" w:rsidR="006643F5" w:rsidRPr="006643F5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6643F5">
              <w:rPr>
                <w:bCs/>
                <w:sz w:val="20"/>
              </w:rPr>
              <w:t xml:space="preserve">Phone </w:t>
            </w:r>
            <w:r w:rsidRPr="006643F5">
              <w:rPr>
                <w:bCs/>
                <w:sz w:val="16"/>
                <w:szCs w:val="16"/>
              </w:rPr>
              <w:t>(including area code and/or country code)</w:t>
            </w:r>
            <w:r w:rsidRPr="006643F5">
              <w:rPr>
                <w:bCs/>
                <w:sz w:val="20"/>
              </w:rPr>
              <w:t>: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</w:tcPr>
          <w:p w14:paraId="0907A19A" w14:textId="15F625F1" w:rsidR="006643F5" w:rsidRPr="00C01D3E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01D3E">
              <w:rPr>
                <w:rFonts w:cs="Arial"/>
                <w:sz w:val="20"/>
              </w:rPr>
              <w:instrText xml:space="preserve"> FORMTEXT </w:instrText>
            </w:r>
            <w:r w:rsidRPr="00C01D3E">
              <w:rPr>
                <w:rFonts w:cs="Arial"/>
                <w:sz w:val="20"/>
              </w:rPr>
            </w:r>
            <w:r w:rsidRPr="00C01D3E">
              <w:rPr>
                <w:rFonts w:cs="Arial"/>
                <w:sz w:val="20"/>
              </w:rPr>
              <w:fldChar w:fldCharType="separate"/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sz w:val="20"/>
              </w:rPr>
              <w:fldChar w:fldCharType="end"/>
            </w:r>
          </w:p>
        </w:tc>
      </w:tr>
      <w:tr w:rsidR="006643F5" w14:paraId="13EC73B2" w14:textId="77777777" w:rsidTr="006643F5">
        <w:tc>
          <w:tcPr>
            <w:tcW w:w="2340" w:type="dxa"/>
            <w:gridSpan w:val="2"/>
            <w:vAlign w:val="bottom"/>
          </w:tcPr>
          <w:p w14:paraId="66414B1D" w14:textId="41D6D239" w:rsidR="006643F5" w:rsidRPr="00C01D3E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t>Date of Nomination: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bottom"/>
          </w:tcPr>
          <w:p w14:paraId="3DDAF4C1" w14:textId="562238E3" w:rsidR="006643F5" w:rsidRPr="00C01D3E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01D3E">
              <w:rPr>
                <w:rFonts w:cs="Arial"/>
                <w:sz w:val="20"/>
              </w:rPr>
              <w:instrText xml:space="preserve"> FORMTEXT </w:instrText>
            </w:r>
            <w:r w:rsidRPr="00C01D3E">
              <w:rPr>
                <w:rFonts w:cs="Arial"/>
                <w:sz w:val="20"/>
              </w:rPr>
            </w:r>
            <w:r w:rsidRPr="00C01D3E">
              <w:rPr>
                <w:rFonts w:cs="Arial"/>
                <w:sz w:val="20"/>
              </w:rPr>
              <w:fldChar w:fldCharType="separate"/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sz w:val="20"/>
              </w:rPr>
              <w:fldChar w:fldCharType="end"/>
            </w:r>
          </w:p>
        </w:tc>
      </w:tr>
      <w:tr w:rsidR="006643F5" w14:paraId="56DFC7FC" w14:textId="77777777" w:rsidTr="00660349">
        <w:tc>
          <w:tcPr>
            <w:tcW w:w="10800" w:type="dxa"/>
            <w:gridSpan w:val="5"/>
            <w:shd w:val="clear" w:color="auto" w:fill="00B0F0"/>
            <w:vAlign w:val="bottom"/>
          </w:tcPr>
          <w:p w14:paraId="28802387" w14:textId="77777777" w:rsidR="006643F5" w:rsidRPr="00C01D3E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6643F5" w14:paraId="1CB32C07" w14:textId="77777777" w:rsidTr="00F204DC">
        <w:tc>
          <w:tcPr>
            <w:tcW w:w="1284" w:type="dxa"/>
            <w:vAlign w:val="bottom"/>
          </w:tcPr>
          <w:p w14:paraId="1CB32C03" w14:textId="77777777" w:rsidR="006643F5" w:rsidRPr="00660349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660349">
              <w:rPr>
                <w:rFonts w:cs="Arial"/>
                <w:b/>
                <w:sz w:val="20"/>
              </w:rPr>
              <w:t>Seconder: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vAlign w:val="bottom"/>
          </w:tcPr>
          <w:p w14:paraId="1CB32C04" w14:textId="77777777" w:rsidR="006643F5" w:rsidRPr="00C01D3E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C01D3E">
              <w:rPr>
                <w:rFonts w:cs="Arial"/>
                <w:sz w:val="20"/>
              </w:rPr>
              <w:instrText xml:space="preserve"> FORMTEXT </w:instrText>
            </w:r>
            <w:r w:rsidRPr="00C01D3E">
              <w:rPr>
                <w:rFonts w:cs="Arial"/>
                <w:sz w:val="20"/>
              </w:rPr>
            </w:r>
            <w:r w:rsidRPr="00C01D3E">
              <w:rPr>
                <w:rFonts w:cs="Arial"/>
                <w:sz w:val="20"/>
              </w:rPr>
              <w:fldChar w:fldCharType="separate"/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1236" w:type="dxa"/>
            <w:vAlign w:val="bottom"/>
          </w:tcPr>
          <w:p w14:paraId="1CB32C05" w14:textId="77777777" w:rsidR="006643F5" w:rsidRPr="00C01D3E" w:rsidRDefault="006643F5" w:rsidP="006643F5">
            <w:pPr>
              <w:pStyle w:val="BodyText"/>
              <w:keepNext/>
              <w:keepLines/>
              <w:spacing w:before="240" w:after="0"/>
              <w:ind w:left="108"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t>Signature: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vAlign w:val="bottom"/>
          </w:tcPr>
          <w:p w14:paraId="1CB32C06" w14:textId="3BD899D4" w:rsidR="006643F5" w:rsidRPr="00C01D3E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01D3E">
              <w:rPr>
                <w:rFonts w:cs="Arial"/>
                <w:sz w:val="20"/>
              </w:rPr>
              <w:instrText xml:space="preserve"> FORMTEXT </w:instrText>
            </w:r>
            <w:r w:rsidRPr="00C01D3E">
              <w:rPr>
                <w:rFonts w:cs="Arial"/>
                <w:sz w:val="20"/>
              </w:rPr>
            </w:r>
            <w:r w:rsidRPr="00C01D3E">
              <w:rPr>
                <w:rFonts w:cs="Arial"/>
                <w:sz w:val="20"/>
              </w:rPr>
              <w:fldChar w:fldCharType="separate"/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sz w:val="20"/>
              </w:rPr>
              <w:fldChar w:fldCharType="end"/>
            </w:r>
          </w:p>
        </w:tc>
      </w:tr>
      <w:tr w:rsidR="006643F5" w14:paraId="1CB32C0B" w14:textId="77777777" w:rsidTr="00F204DC">
        <w:tc>
          <w:tcPr>
            <w:tcW w:w="1284" w:type="dxa"/>
            <w:vAlign w:val="bottom"/>
          </w:tcPr>
          <w:p w14:paraId="1CB32C08" w14:textId="77777777" w:rsidR="006643F5" w:rsidRPr="00C01D3E" w:rsidRDefault="006643F5" w:rsidP="006643F5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</w:tcBorders>
            <w:vAlign w:val="bottom"/>
          </w:tcPr>
          <w:p w14:paraId="1CB32C09" w14:textId="77777777" w:rsidR="006643F5" w:rsidRPr="00C01D3E" w:rsidRDefault="006643F5" w:rsidP="006643F5">
            <w:pPr>
              <w:pStyle w:val="BodyText"/>
              <w:keepNext/>
              <w:keepLines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01D3E">
              <w:rPr>
                <w:rFonts w:cs="Arial"/>
                <w:sz w:val="16"/>
                <w:szCs w:val="16"/>
              </w:rPr>
              <w:t>(Print name)</w:t>
            </w:r>
          </w:p>
        </w:tc>
        <w:tc>
          <w:tcPr>
            <w:tcW w:w="5334" w:type="dxa"/>
            <w:gridSpan w:val="2"/>
            <w:vAlign w:val="bottom"/>
          </w:tcPr>
          <w:p w14:paraId="1CB32C0A" w14:textId="77777777" w:rsidR="006643F5" w:rsidRPr="00C01D3E" w:rsidRDefault="006643F5" w:rsidP="006643F5">
            <w:pPr>
              <w:pStyle w:val="BodyText"/>
              <w:keepNext/>
              <w:keepLines/>
              <w:spacing w:after="0"/>
              <w:ind w:left="1188" w:firstLine="0"/>
              <w:jc w:val="left"/>
              <w:rPr>
                <w:rFonts w:cs="Arial"/>
                <w:sz w:val="16"/>
                <w:szCs w:val="16"/>
              </w:rPr>
            </w:pPr>
            <w:r w:rsidRPr="00C01D3E">
              <w:rPr>
                <w:rFonts w:cs="Arial"/>
                <w:sz w:val="16"/>
                <w:szCs w:val="16"/>
              </w:rPr>
              <w:t>(or state intention to nominate in e-mail message)</w:t>
            </w:r>
          </w:p>
        </w:tc>
      </w:tr>
      <w:tr w:rsidR="006643F5" w14:paraId="3CC00DA8" w14:textId="77777777" w:rsidTr="00F204DC">
        <w:tc>
          <w:tcPr>
            <w:tcW w:w="1284" w:type="dxa"/>
            <w:vAlign w:val="bottom"/>
          </w:tcPr>
          <w:p w14:paraId="3C3D21E7" w14:textId="2E354D02" w:rsidR="006643F5" w:rsidRPr="00C01D3E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Addr:</w:t>
            </w:r>
          </w:p>
        </w:tc>
        <w:tc>
          <w:tcPr>
            <w:tcW w:w="9516" w:type="dxa"/>
            <w:gridSpan w:val="4"/>
            <w:tcBorders>
              <w:bottom w:val="single" w:sz="4" w:space="0" w:color="auto"/>
            </w:tcBorders>
            <w:vAlign w:val="bottom"/>
          </w:tcPr>
          <w:p w14:paraId="5857D62B" w14:textId="2C64D604" w:rsidR="006643F5" w:rsidRPr="00C01D3E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01D3E">
              <w:rPr>
                <w:rFonts w:cs="Arial"/>
                <w:sz w:val="20"/>
              </w:rPr>
              <w:instrText xml:space="preserve"> FORMTEXT </w:instrText>
            </w:r>
            <w:r w:rsidRPr="00C01D3E">
              <w:rPr>
                <w:rFonts w:cs="Arial"/>
                <w:sz w:val="20"/>
              </w:rPr>
            </w:r>
            <w:r w:rsidRPr="00C01D3E">
              <w:rPr>
                <w:rFonts w:cs="Arial"/>
                <w:sz w:val="20"/>
              </w:rPr>
              <w:fldChar w:fldCharType="separate"/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sz w:val="20"/>
              </w:rPr>
              <w:fldChar w:fldCharType="end"/>
            </w:r>
          </w:p>
        </w:tc>
      </w:tr>
      <w:tr w:rsidR="006643F5" w14:paraId="058A27E7" w14:textId="77777777" w:rsidTr="00DA4385">
        <w:tc>
          <w:tcPr>
            <w:tcW w:w="2340" w:type="dxa"/>
            <w:gridSpan w:val="2"/>
          </w:tcPr>
          <w:p w14:paraId="38220017" w14:textId="09D9BF0B" w:rsidR="006643F5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6643F5">
              <w:rPr>
                <w:bCs/>
                <w:sz w:val="20"/>
              </w:rPr>
              <w:t xml:space="preserve">Phone </w:t>
            </w:r>
            <w:r w:rsidRPr="006643F5">
              <w:rPr>
                <w:bCs/>
                <w:sz w:val="16"/>
                <w:szCs w:val="16"/>
              </w:rPr>
              <w:t>(including area code and/or country code)</w:t>
            </w:r>
            <w:r w:rsidRPr="006643F5">
              <w:rPr>
                <w:bCs/>
                <w:sz w:val="20"/>
              </w:rPr>
              <w:t>: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</w:tcPr>
          <w:p w14:paraId="0B6A3BF0" w14:textId="0182BB0D" w:rsidR="006643F5" w:rsidRPr="00C01D3E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01D3E">
              <w:rPr>
                <w:rFonts w:cs="Arial"/>
                <w:sz w:val="20"/>
              </w:rPr>
              <w:instrText xml:space="preserve"> FORMTEXT </w:instrText>
            </w:r>
            <w:r w:rsidRPr="00C01D3E">
              <w:rPr>
                <w:rFonts w:cs="Arial"/>
                <w:sz w:val="20"/>
              </w:rPr>
            </w:r>
            <w:r w:rsidRPr="00C01D3E">
              <w:rPr>
                <w:rFonts w:cs="Arial"/>
                <w:sz w:val="20"/>
              </w:rPr>
              <w:fldChar w:fldCharType="separate"/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sz w:val="20"/>
              </w:rPr>
              <w:fldChar w:fldCharType="end"/>
            </w:r>
          </w:p>
        </w:tc>
      </w:tr>
      <w:tr w:rsidR="006643F5" w14:paraId="1CB32C10" w14:textId="77777777" w:rsidTr="006643F5">
        <w:tc>
          <w:tcPr>
            <w:tcW w:w="2340" w:type="dxa"/>
            <w:gridSpan w:val="2"/>
            <w:vAlign w:val="bottom"/>
          </w:tcPr>
          <w:p w14:paraId="1CB32C0C" w14:textId="74AD1FC5" w:rsidR="006643F5" w:rsidRPr="00C01D3E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Second</w:t>
            </w:r>
            <w:r w:rsidRPr="00C01D3E">
              <w:rPr>
                <w:rFonts w:cs="Arial"/>
                <w:sz w:val="20"/>
              </w:rPr>
              <w:t>: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bottom"/>
          </w:tcPr>
          <w:p w14:paraId="1CB32C0F" w14:textId="062E25E8" w:rsidR="006643F5" w:rsidRPr="00C01D3E" w:rsidRDefault="006643F5" w:rsidP="006643F5">
            <w:pPr>
              <w:pStyle w:val="BodyText"/>
              <w:keepNext/>
              <w:keepLines/>
              <w:spacing w:before="240" w:after="0"/>
              <w:ind w:firstLine="0"/>
              <w:jc w:val="left"/>
              <w:rPr>
                <w:rFonts w:cs="Arial"/>
                <w:sz w:val="20"/>
              </w:rPr>
            </w:pPr>
            <w:r w:rsidRPr="00C01D3E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C01D3E">
              <w:rPr>
                <w:rFonts w:cs="Arial"/>
                <w:sz w:val="20"/>
              </w:rPr>
              <w:instrText xml:space="preserve"> FORMTEXT </w:instrText>
            </w:r>
            <w:r w:rsidRPr="00C01D3E">
              <w:rPr>
                <w:rFonts w:cs="Arial"/>
                <w:sz w:val="20"/>
              </w:rPr>
            </w:r>
            <w:r w:rsidRPr="00C01D3E">
              <w:rPr>
                <w:rFonts w:cs="Arial"/>
                <w:sz w:val="20"/>
              </w:rPr>
              <w:fldChar w:fldCharType="separate"/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noProof/>
                <w:sz w:val="20"/>
              </w:rPr>
              <w:t> </w:t>
            </w:r>
            <w:r w:rsidRPr="00C01D3E">
              <w:rPr>
                <w:rFonts w:cs="Arial"/>
                <w:sz w:val="20"/>
              </w:rPr>
              <w:fldChar w:fldCharType="end"/>
            </w:r>
            <w:bookmarkEnd w:id="20"/>
          </w:p>
        </w:tc>
      </w:tr>
    </w:tbl>
    <w:p w14:paraId="1CB32C11" w14:textId="2635228C" w:rsidR="00ED4927" w:rsidRDefault="00ED4927">
      <w:pPr>
        <w:pStyle w:val="BodyText"/>
        <w:ind w:firstLine="0"/>
        <w:rPr>
          <w:rFonts w:cs="Arial"/>
          <w:sz w:val="20"/>
        </w:rPr>
      </w:pPr>
    </w:p>
    <w:p w14:paraId="718B625A" w14:textId="77777777" w:rsidR="007F0C60" w:rsidRDefault="007F0C60">
      <w:pPr>
        <w:pStyle w:val="BodyText"/>
        <w:ind w:firstLine="0"/>
        <w:rPr>
          <w:rFonts w:cs="Arial"/>
          <w:sz w:val="20"/>
        </w:rPr>
      </w:pPr>
    </w:p>
    <w:sectPr w:rsidR="007F0C60" w:rsidSect="000E106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540" w:left="720" w:header="86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32C18" w14:textId="77777777" w:rsidR="002866F9" w:rsidRDefault="002866F9">
      <w:r>
        <w:separator/>
      </w:r>
    </w:p>
  </w:endnote>
  <w:endnote w:type="continuationSeparator" w:id="0">
    <w:p w14:paraId="1CB32C19" w14:textId="77777777" w:rsidR="002866F9" w:rsidRDefault="0028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2C1D" w14:textId="25A9800C" w:rsidR="00ED4927" w:rsidRDefault="00C01D3E">
    <w:pPr>
      <w:pStyle w:val="Footer"/>
      <w:spacing w:before="120"/>
      <w:ind w:right="-245"/>
      <w:rPr>
        <w:rFonts w:cs="Arial"/>
        <w:sz w:val="16"/>
        <w:szCs w:val="16"/>
      </w:rPr>
    </w:pPr>
    <w:r>
      <w:rPr>
        <w:rFonts w:cs="Arial"/>
        <w:sz w:val="16"/>
        <w:szCs w:val="16"/>
      </w:rPr>
      <w:t>ONLY ELECTRONIC SUBMISSION OF NOMINATION PACKETS WILL BE CONSIDERED.</w:t>
    </w:r>
    <w:r>
      <w:rPr>
        <w:rFonts w:cs="Arial"/>
        <w:sz w:val="16"/>
        <w:szCs w:val="16"/>
      </w:rPr>
      <w:br/>
      <w:t>E-MAIL THIS FORM AND RELATED DOCUMENTATION B</w:t>
    </w:r>
    <w:r w:rsidR="0060391D">
      <w:rPr>
        <w:rFonts w:cs="Arial"/>
        <w:sz w:val="16"/>
        <w:szCs w:val="16"/>
      </w:rPr>
      <w:t xml:space="preserve">Y </w:t>
    </w:r>
    <w:r w:rsidR="00DF240F">
      <w:rPr>
        <w:rFonts w:cs="Arial"/>
        <w:b/>
        <w:sz w:val="16"/>
        <w:szCs w:val="16"/>
      </w:rPr>
      <w:t>FEBRUARY 2, 2018</w:t>
    </w:r>
    <w:r w:rsidR="0060391D" w:rsidRPr="0060391D">
      <w:rPr>
        <w:rFonts w:cs="Arial"/>
        <w:b/>
        <w:sz w:val="16"/>
        <w:szCs w:val="16"/>
      </w:rPr>
      <w:t>,</w:t>
    </w:r>
    <w:r>
      <w:rPr>
        <w:rFonts w:cs="Arial"/>
        <w:b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TO: </w:t>
    </w:r>
    <w:hyperlink r:id="rId1" w:history="1">
      <w:r w:rsidR="000E1063" w:rsidRPr="007D4B2E">
        <w:rPr>
          <w:rStyle w:val="Hyperlink"/>
          <w:rFonts w:cs="Arial"/>
          <w:i/>
          <w:sz w:val="16"/>
          <w:szCs w:val="16"/>
        </w:rPr>
        <w:t>dcurtis@colpm.org</w:t>
      </w:r>
    </w:hyperlink>
    <w:r w:rsidR="00A31E7F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2C1F" w14:textId="77777777" w:rsidR="00ED4927" w:rsidRDefault="00ED4927">
    <w:pPr>
      <w:pStyle w:val="Footer"/>
      <w:spacing w:before="0"/>
      <w:ind w:right="-2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2C16" w14:textId="77777777" w:rsidR="002866F9" w:rsidRDefault="002866F9">
      <w:r>
        <w:separator/>
      </w:r>
    </w:p>
  </w:footnote>
  <w:footnote w:type="continuationSeparator" w:id="0">
    <w:p w14:paraId="1CB32C17" w14:textId="77777777" w:rsidR="002866F9" w:rsidRDefault="0028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6"/>
      <w:gridCol w:w="6764"/>
    </w:tblGrid>
    <w:tr w:rsidR="00E32C25" w14:paraId="1DCEA635" w14:textId="77777777" w:rsidTr="00660349">
      <w:tc>
        <w:tcPr>
          <w:tcW w:w="4068" w:type="dxa"/>
        </w:tcPr>
        <w:p w14:paraId="44CF5E44" w14:textId="5594ED2C" w:rsidR="00E32C25" w:rsidRDefault="00E32C25" w:rsidP="00E32C25">
          <w:pPr>
            <w:spacing w:after="60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4D5B8B6C" wp14:editId="169E1A7E">
                <wp:extent cx="1860772" cy="642311"/>
                <wp:effectExtent l="0" t="0" r="635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LPM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510" cy="650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shd w:val="clear" w:color="auto" w:fill="00B0F0"/>
          <w:vAlign w:val="center"/>
        </w:tcPr>
        <w:p w14:paraId="62602740" w14:textId="762CED79" w:rsidR="00E32C25" w:rsidRPr="00E32C25" w:rsidRDefault="00E32C25" w:rsidP="00E32C25">
          <w:pPr>
            <w:spacing w:after="60"/>
            <w:rPr>
              <w:rFonts w:ascii="Tahoma" w:hAnsi="Tahoma" w:cs="Tahoma"/>
              <w:b/>
              <w:szCs w:val="22"/>
            </w:rPr>
          </w:pPr>
          <w:r w:rsidRPr="00E32C25">
            <w:rPr>
              <w:rFonts w:ascii="Tahoma" w:hAnsi="Tahoma" w:cs="Tahoma"/>
              <w:b/>
              <w:szCs w:val="22"/>
            </w:rPr>
            <w:t xml:space="preserve">FELLOW NOMINATION FORM </w:t>
          </w:r>
          <w:r w:rsidR="008D7978">
            <w:rPr>
              <w:rFonts w:ascii="Tahoma" w:hAnsi="Tahoma" w:cs="Tahoma"/>
              <w:b/>
              <w:szCs w:val="22"/>
            </w:rPr>
            <w:t xml:space="preserve">       </w:t>
          </w:r>
          <w:r w:rsidR="00DF240F">
            <w:rPr>
              <w:rFonts w:ascii="Tahoma" w:hAnsi="Tahoma" w:cs="Tahoma"/>
              <w:b/>
              <w:szCs w:val="22"/>
            </w:rPr>
            <w:t xml:space="preserve">                 CLASS OF 2018</w:t>
          </w:r>
        </w:p>
      </w:tc>
    </w:tr>
  </w:tbl>
  <w:p w14:paraId="7966A904" w14:textId="467BDD0E" w:rsidR="00185B6F" w:rsidRDefault="00185B6F" w:rsidP="00EE6BC4">
    <w:pPr>
      <w:tabs>
        <w:tab w:val="left" w:pos="9405"/>
      </w:tabs>
      <w:spacing w:after="60"/>
      <w:rPr>
        <w:sz w:val="12"/>
        <w:szCs w:val="12"/>
      </w:rPr>
    </w:pPr>
  </w:p>
  <w:p w14:paraId="07B64C61" w14:textId="77777777" w:rsidR="00185B6F" w:rsidRDefault="00185B6F">
    <w:pPr>
      <w:pStyle w:val="Header"/>
      <w:pBdr>
        <w:top w:val="single" w:sz="18" w:space="1" w:color="auto"/>
      </w:pBdr>
      <w:tabs>
        <w:tab w:val="clear" w:pos="4320"/>
        <w:tab w:val="center" w:pos="720"/>
        <w:tab w:val="left" w:pos="8640"/>
        <w:tab w:val="left" w:pos="9360"/>
      </w:tabs>
      <w:spacing w:after="0"/>
      <w:rPr>
        <w:rFonts w:cs="Arial"/>
        <w:i/>
        <w:caps/>
        <w:smallCaps w:val="0"/>
        <w:kern w:val="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2C1E" w14:textId="77777777" w:rsidR="00ED4927" w:rsidRDefault="00CB230B">
    <w:pPr>
      <w:pStyle w:val="Header"/>
      <w:spacing w:after="220"/>
      <w:rPr>
        <w:b/>
        <w:caps/>
        <w:smallCaps w:val="0"/>
        <w:sz w:val="28"/>
      </w:rPr>
    </w:pPr>
    <w:r>
      <w:rPr>
        <w:b/>
        <w:caps/>
        <w:smallCaps w:val="0"/>
        <w:noProof/>
        <w:sz w:val="28"/>
      </w:rPr>
      <w:drawing>
        <wp:inline distT="0" distB="0" distL="0" distR="0" wp14:anchorId="1CB32C20" wp14:editId="1CB32C21">
          <wp:extent cx="6863715" cy="528955"/>
          <wp:effectExtent l="19050" t="0" r="0" b="0"/>
          <wp:docPr id="1" name="Picture 1" descr="COLPM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PM Mast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715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0D4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DA63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66365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7D2E8B"/>
    <w:multiLevelType w:val="hybridMultilevel"/>
    <w:tmpl w:val="CFF464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10B8A"/>
    <w:multiLevelType w:val="singleLevel"/>
    <w:tmpl w:val="B7061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C80C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DF9442B"/>
    <w:multiLevelType w:val="singleLevel"/>
    <w:tmpl w:val="CDC0DC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18B41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B390AEB"/>
    <w:multiLevelType w:val="hybridMultilevel"/>
    <w:tmpl w:val="F464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b+Be4N2Au6zfIjTWhi0029M+AAJD1E4GgYdam7t9uGbQtcN8AGaSnqg6hWY0ii+GPadNS2evda5keh2nY1BRg==" w:salt="N2A/zym1W1CSF8HzgNy+D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0"/>
    <w:docVar w:name="85TrailerDraft" w:val="0"/>
    <w:docVar w:name="85TrailerTime" w:val="0"/>
    <w:docVar w:name="85TrailerType" w:val="102"/>
    <w:docVar w:name="MPDocID" w:val="CLI-2024236v1"/>
    <w:docVar w:name="MPDocIDTemplate" w:val="%l-|%n|v%v"/>
    <w:docVar w:name="MPDocIDTemplateDefault" w:val="%l-|%n|v%v"/>
    <w:docVar w:name="NewDocStampType" w:val="7"/>
  </w:docVars>
  <w:rsids>
    <w:rsidRoot w:val="002866F9"/>
    <w:rsid w:val="00025D29"/>
    <w:rsid w:val="00047FB6"/>
    <w:rsid w:val="000A5864"/>
    <w:rsid w:val="000E1063"/>
    <w:rsid w:val="0015160C"/>
    <w:rsid w:val="00174143"/>
    <w:rsid w:val="00185B6F"/>
    <w:rsid w:val="001C37B3"/>
    <w:rsid w:val="001F72CB"/>
    <w:rsid w:val="00216F94"/>
    <w:rsid w:val="00276877"/>
    <w:rsid w:val="00277D08"/>
    <w:rsid w:val="002866F9"/>
    <w:rsid w:val="00290DE6"/>
    <w:rsid w:val="002B01DD"/>
    <w:rsid w:val="002C0610"/>
    <w:rsid w:val="002C1F04"/>
    <w:rsid w:val="002D513D"/>
    <w:rsid w:val="003913D5"/>
    <w:rsid w:val="00403F12"/>
    <w:rsid w:val="00420870"/>
    <w:rsid w:val="00447559"/>
    <w:rsid w:val="004A3E66"/>
    <w:rsid w:val="004B5ACF"/>
    <w:rsid w:val="004B69D0"/>
    <w:rsid w:val="004C2D20"/>
    <w:rsid w:val="004D162D"/>
    <w:rsid w:val="004F0877"/>
    <w:rsid w:val="00571345"/>
    <w:rsid w:val="005754FC"/>
    <w:rsid w:val="005C2449"/>
    <w:rsid w:val="0060391D"/>
    <w:rsid w:val="00660349"/>
    <w:rsid w:val="0066153E"/>
    <w:rsid w:val="006643F5"/>
    <w:rsid w:val="007013DD"/>
    <w:rsid w:val="007D4B2E"/>
    <w:rsid w:val="007F0C60"/>
    <w:rsid w:val="00801FF8"/>
    <w:rsid w:val="0086138D"/>
    <w:rsid w:val="008D634B"/>
    <w:rsid w:val="008D7978"/>
    <w:rsid w:val="00985909"/>
    <w:rsid w:val="00A31E7F"/>
    <w:rsid w:val="00AD38B9"/>
    <w:rsid w:val="00AE6911"/>
    <w:rsid w:val="00AF4BF6"/>
    <w:rsid w:val="00B47921"/>
    <w:rsid w:val="00B548B7"/>
    <w:rsid w:val="00B8546E"/>
    <w:rsid w:val="00B95144"/>
    <w:rsid w:val="00C01D3E"/>
    <w:rsid w:val="00CB230B"/>
    <w:rsid w:val="00CE19C1"/>
    <w:rsid w:val="00CF2848"/>
    <w:rsid w:val="00CF6693"/>
    <w:rsid w:val="00D33CA5"/>
    <w:rsid w:val="00DA4B4D"/>
    <w:rsid w:val="00DA6E73"/>
    <w:rsid w:val="00DF240F"/>
    <w:rsid w:val="00E247A7"/>
    <w:rsid w:val="00E32C25"/>
    <w:rsid w:val="00E42073"/>
    <w:rsid w:val="00E64D4F"/>
    <w:rsid w:val="00EC5F33"/>
    <w:rsid w:val="00ED4927"/>
    <w:rsid w:val="00EE6BC4"/>
    <w:rsid w:val="00F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enu v:ext="edit" strokecolor="none"/>
    </o:shapedefaults>
    <o:shapelayout v:ext="edit">
      <o:idmap v:ext="edit" data="1"/>
    </o:shapelayout>
  </w:shapeDefaults>
  <w:decimalSymbol w:val="."/>
  <w:listSeparator w:val=","/>
  <w14:docId w14:val="1CB32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4927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ED4927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rsid w:val="00ED4927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ED4927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ED4927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rsid w:val="00ED4927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4927"/>
    <w:pPr>
      <w:spacing w:after="120"/>
      <w:ind w:firstLine="360"/>
      <w:jc w:val="both"/>
    </w:pPr>
  </w:style>
  <w:style w:type="paragraph" w:styleId="Closing">
    <w:name w:val="Closing"/>
    <w:basedOn w:val="Normal"/>
    <w:next w:val="Normal"/>
    <w:rsid w:val="00ED4927"/>
    <w:pPr>
      <w:spacing w:line="220" w:lineRule="atLeast"/>
    </w:pPr>
  </w:style>
  <w:style w:type="paragraph" w:customStyle="1" w:styleId="CompanyName">
    <w:name w:val="Company Name"/>
    <w:basedOn w:val="BodyText"/>
    <w:rsid w:val="00ED492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ED492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ED4927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ED4927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ED4927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rsid w:val="00ED4927"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rsid w:val="00ED4927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ED4927"/>
    <w:pPr>
      <w:keepLines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ED4927"/>
    <w:pPr>
      <w:spacing w:before="360"/>
    </w:pPr>
  </w:style>
  <w:style w:type="character" w:customStyle="1" w:styleId="MessageHeaderLabel">
    <w:name w:val="Message Header Label"/>
    <w:rsid w:val="00ED4927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ED4927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rsid w:val="00ED4927"/>
    <w:pPr>
      <w:ind w:left="720"/>
    </w:pPr>
  </w:style>
  <w:style w:type="character" w:styleId="PageNumber">
    <w:name w:val="page number"/>
    <w:basedOn w:val="DefaultParagraphFont"/>
    <w:rsid w:val="00ED4927"/>
  </w:style>
  <w:style w:type="paragraph" w:customStyle="1" w:styleId="ReturnAddress">
    <w:name w:val="Return Address"/>
    <w:rsid w:val="00ED4927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ED4927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ED4927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ED4927"/>
    <w:pPr>
      <w:ind w:firstLine="0"/>
    </w:pPr>
  </w:style>
  <w:style w:type="character" w:customStyle="1" w:styleId="Slogan">
    <w:name w:val="Slogan"/>
    <w:basedOn w:val="DefaultParagraphFont"/>
    <w:rsid w:val="00ED4927"/>
    <w:rPr>
      <w:i/>
      <w:spacing w:val="70"/>
      <w:sz w:val="21"/>
    </w:rPr>
  </w:style>
  <w:style w:type="paragraph" w:styleId="FootnoteText">
    <w:name w:val="footnote text"/>
    <w:basedOn w:val="Normal"/>
    <w:semiHidden/>
    <w:rsid w:val="00ED4927"/>
    <w:rPr>
      <w:sz w:val="20"/>
    </w:rPr>
  </w:style>
  <w:style w:type="character" w:styleId="FootnoteReference">
    <w:name w:val="footnote reference"/>
    <w:basedOn w:val="DefaultParagraphFont"/>
    <w:semiHidden/>
    <w:rsid w:val="00ED4927"/>
    <w:rPr>
      <w:vertAlign w:val="superscript"/>
    </w:rPr>
  </w:style>
  <w:style w:type="character" w:styleId="Hyperlink">
    <w:name w:val="Hyperlink"/>
    <w:basedOn w:val="DefaultParagraphFont"/>
    <w:rsid w:val="00ED4927"/>
    <w:rPr>
      <w:color w:val="0000FF"/>
      <w:u w:val="single"/>
    </w:rPr>
  </w:style>
  <w:style w:type="character" w:styleId="FollowedHyperlink">
    <w:name w:val="FollowedHyperlink"/>
    <w:basedOn w:val="DefaultParagraphFont"/>
    <w:rsid w:val="00ED4927"/>
    <w:rPr>
      <w:color w:val="800080"/>
      <w:u w:val="single"/>
    </w:rPr>
  </w:style>
  <w:style w:type="character" w:customStyle="1" w:styleId="zzmpTrailerItem">
    <w:name w:val="zzmpTrailerItem"/>
    <w:basedOn w:val="DefaultParagraphFont"/>
    <w:rsid w:val="00ED4927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rsid w:val="00ED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7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92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D16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oflpm.org/fellows-corner/nomin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curtis@colpm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llegeoflpm.org/fellows-directory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urtis@colp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LI_2024236_1_COLPM%20Nomination%20Form%2013%20-%20Protected%20-%20No%20Password%20Requi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CLI_2024236_1_COLPM Nomination Form 13 - Protected - No Password Required</Template>
  <TotalTime>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2012-09-17T19:03:00Z</cp:lastPrinted>
  <dcterms:created xsi:type="dcterms:W3CDTF">2017-11-06T19:58:00Z</dcterms:created>
  <dcterms:modified xsi:type="dcterms:W3CDTF">2018-01-16T02:29:00Z</dcterms:modified>
</cp:coreProperties>
</file>